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F" w:rsidRDefault="00DF0FEF" w:rsidP="00DF0FEF">
      <w:pPr>
        <w:rPr>
          <w:rStyle w:val="af2"/>
          <w:sz w:val="28"/>
          <w:szCs w:val="28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-82550</wp:posOffset>
            </wp:positionV>
            <wp:extent cx="1428750" cy="1428750"/>
            <wp:effectExtent l="19050" t="0" r="0" b="0"/>
            <wp:wrapThrough wrapText="bothSides">
              <wp:wrapPolygon edited="0">
                <wp:start x="8064" y="0"/>
                <wp:lineTo x="6624" y="288"/>
                <wp:lineTo x="1728" y="4032"/>
                <wp:lineTo x="0" y="9216"/>
                <wp:lineTo x="-288" y="11232"/>
                <wp:lineTo x="288" y="12384"/>
                <wp:lineTo x="2880" y="13824"/>
                <wp:lineTo x="2592" y="19008"/>
                <wp:lineTo x="8352" y="21312"/>
                <wp:lineTo x="10080" y="21312"/>
                <wp:lineTo x="11808" y="21312"/>
                <wp:lineTo x="13536" y="21312"/>
                <wp:lineTo x="18720" y="19008"/>
                <wp:lineTo x="18720" y="18432"/>
                <wp:lineTo x="20448" y="13824"/>
                <wp:lineTo x="21600" y="11232"/>
                <wp:lineTo x="21600" y="9216"/>
                <wp:lineTo x="20448" y="4896"/>
                <wp:lineTo x="20736" y="3168"/>
                <wp:lineTo x="13248" y="0"/>
                <wp:lineTo x="9504" y="0"/>
                <wp:lineTo x="8064" y="0"/>
              </wp:wrapPolygon>
            </wp:wrapThrough>
            <wp:docPr id="3" name="Рисунок 2" descr="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so_thum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-244475</wp:posOffset>
            </wp:positionV>
            <wp:extent cx="3276600" cy="1714500"/>
            <wp:effectExtent l="57150" t="38100" r="57150" b="38100"/>
            <wp:wrapThrough wrapText="bothSides">
              <wp:wrapPolygon edited="0">
                <wp:start x="-377" y="-480"/>
                <wp:lineTo x="-377" y="22080"/>
                <wp:lineTo x="21726" y="22080"/>
                <wp:lineTo x="21851" y="22080"/>
                <wp:lineTo x="21977" y="19200"/>
                <wp:lineTo x="21977" y="2880"/>
                <wp:lineTo x="21851" y="0"/>
                <wp:lineTo x="21726" y="-480"/>
                <wp:lineTo x="-377" y="-480"/>
              </wp:wrapPolygon>
            </wp:wrapThrough>
            <wp:docPr id="2" name="Рисунок 1" descr="лого велосе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велосез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F0FEF" w:rsidRDefault="00DF0FEF" w:rsidP="008F1C0D">
      <w:pPr>
        <w:jc w:val="center"/>
        <w:rPr>
          <w:rStyle w:val="af2"/>
          <w:sz w:val="28"/>
          <w:szCs w:val="28"/>
        </w:rPr>
      </w:pPr>
    </w:p>
    <w:p w:rsidR="00DF0FEF" w:rsidRDefault="00DF0FEF" w:rsidP="008F1C0D">
      <w:pPr>
        <w:jc w:val="center"/>
        <w:rPr>
          <w:rStyle w:val="af2"/>
          <w:sz w:val="28"/>
          <w:szCs w:val="28"/>
        </w:rPr>
      </w:pPr>
    </w:p>
    <w:p w:rsidR="00DF0FEF" w:rsidRDefault="001A3086" w:rsidP="008F1C0D">
      <w:pPr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Информация</w:t>
      </w:r>
    </w:p>
    <w:p w:rsidR="007B36C7" w:rsidRPr="008F1C0D" w:rsidRDefault="004D1FF0" w:rsidP="008F1C0D">
      <w:pPr>
        <w:jc w:val="center"/>
        <w:rPr>
          <w:rStyle w:val="af2"/>
          <w:b w:val="0"/>
          <w:bCs w:val="0"/>
        </w:rPr>
      </w:pPr>
      <w:r w:rsidRPr="004D1FF0">
        <w:rPr>
          <w:noProof/>
        </w:rPr>
        <w:pict>
          <v:rect id="_x0000_s1175" style="position:absolute;left:0;text-align:left;margin-left:508.2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175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32"/>
                      <w:szCs w:val="32"/>
                    </w:rPr>
                    <w:id w:val="7439649"/>
                    <w:placeholder>
                      <w:docPart w:val="7B0EF80B43E7484B9F121DD1BE49FB68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9E74E5" w:rsidRPr="00745EAA" w:rsidRDefault="00745EAA">
                      <w:pPr>
                        <w:pStyle w:val="aff3"/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  <w:lang w:val="uk-UA"/>
                        </w:rPr>
                        <w:t>Федерация спортивного ориентирования в днепропетровской области</w:t>
                      </w:r>
                    </w:p>
                  </w:sdtContent>
                </w:sdt>
                <w:p w:rsidR="009E74E5" w:rsidRDefault="004D1FF0">
                  <w:pPr>
                    <w:pStyle w:val="aff3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7439650"/>
                      <w:placeholder>
                        <w:docPart w:val="E07CCD237CEC4AABAA2441E670592524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745EAA">
                        <w:rPr>
                          <w:sz w:val="22"/>
                          <w:szCs w:val="22"/>
                        </w:rPr>
                        <w:t>Организатор – Курочкин Дмитрий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7439651"/>
                      <w:placeholder>
                        <w:docPart w:val="7A5ECB52F84D474596C9712519AC413F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745EAA">
                        <w:rPr>
                          <w:sz w:val="22"/>
                          <w:szCs w:val="22"/>
                        </w:rPr>
                        <w:t>Тел. 067-135-41-70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7439652"/>
                      <w:placeholder>
                        <w:docPart w:val="DCBA0D4389304839A18BACF31409B678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745EAA" w:rsidRPr="00745EAA">
                        <w:rPr>
                          <w:sz w:val="22"/>
                          <w:szCs w:val="22"/>
                        </w:rPr>
                        <w:t>Почта – 1354170dima@gmail.com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Pr="004D1FF0">
        <w:rPr>
          <w:noProof/>
        </w:rPr>
        <w:pict>
          <v:group id="_x0000_s1170" style="position:absolute;left:0;text-align:left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171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feceae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  <w:proofErr w:type="spellStart"/>
      <w:r w:rsidR="00915211">
        <w:rPr>
          <w:rStyle w:val="af2"/>
          <w:sz w:val="28"/>
          <w:szCs w:val="28"/>
        </w:rPr>
        <w:t>Велосезон</w:t>
      </w:r>
      <w:proofErr w:type="spellEnd"/>
      <w:r w:rsidR="00915211">
        <w:rPr>
          <w:rStyle w:val="af2"/>
          <w:sz w:val="28"/>
          <w:szCs w:val="28"/>
        </w:rPr>
        <w:t xml:space="preserve"> 2019, Кубок Днепропетровской области</w:t>
      </w:r>
      <w:r w:rsidR="00F27F8B">
        <w:rPr>
          <w:rStyle w:val="af2"/>
          <w:sz w:val="28"/>
          <w:szCs w:val="28"/>
        </w:rPr>
        <w:t xml:space="preserve"> по </w:t>
      </w:r>
      <w:r w:rsidR="008600D3">
        <w:rPr>
          <w:rStyle w:val="af2"/>
          <w:sz w:val="28"/>
          <w:szCs w:val="28"/>
          <w:lang w:val="en-US"/>
        </w:rPr>
        <w:t>MTBO</w:t>
      </w:r>
      <w:r w:rsidR="00C7463F" w:rsidRPr="00C7463F">
        <w:rPr>
          <w:rStyle w:val="af2"/>
          <w:sz w:val="28"/>
          <w:szCs w:val="28"/>
        </w:rPr>
        <w:t xml:space="preserve"> </w:t>
      </w:r>
      <w:r w:rsidR="00915211">
        <w:rPr>
          <w:rStyle w:val="af2"/>
          <w:sz w:val="28"/>
          <w:szCs w:val="28"/>
        </w:rPr>
        <w:t>(</w:t>
      </w:r>
      <w:r w:rsidR="001A3086">
        <w:rPr>
          <w:rStyle w:val="af2"/>
          <w:b w:val="0"/>
          <w:sz w:val="28"/>
          <w:szCs w:val="28"/>
        </w:rPr>
        <w:t>Тренировка</w:t>
      </w:r>
      <w:r w:rsidR="00915211">
        <w:rPr>
          <w:rStyle w:val="af2"/>
          <w:sz w:val="28"/>
          <w:szCs w:val="28"/>
        </w:rPr>
        <w:t>)</w:t>
      </w:r>
    </w:p>
    <w:p w:rsidR="0005621D" w:rsidRPr="00C7463F" w:rsidRDefault="001A3086" w:rsidP="00F21267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>Спринт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Место и Дата: г</w:t>
      </w:r>
      <w:proofErr w:type="gramStart"/>
      <w:r w:rsidRPr="00AC7AE8">
        <w:rPr>
          <w:rStyle w:val="af2"/>
          <w:sz w:val="28"/>
          <w:szCs w:val="28"/>
        </w:rPr>
        <w:t>.</w:t>
      </w:r>
      <w:r w:rsidR="00F27F8B">
        <w:rPr>
          <w:rStyle w:val="af2"/>
          <w:sz w:val="28"/>
          <w:szCs w:val="28"/>
        </w:rPr>
        <w:t>Д</w:t>
      </w:r>
      <w:proofErr w:type="gramEnd"/>
      <w:r w:rsidR="00F27F8B">
        <w:rPr>
          <w:rStyle w:val="af2"/>
          <w:sz w:val="28"/>
          <w:szCs w:val="28"/>
        </w:rPr>
        <w:t>непропетровск</w:t>
      </w:r>
      <w:r w:rsidRPr="00AC7AE8">
        <w:rPr>
          <w:rStyle w:val="af2"/>
          <w:sz w:val="28"/>
          <w:szCs w:val="28"/>
        </w:rPr>
        <w:t>,</w:t>
      </w:r>
      <w:r w:rsidR="00F27F8B">
        <w:rPr>
          <w:rStyle w:val="af2"/>
          <w:sz w:val="28"/>
          <w:szCs w:val="28"/>
        </w:rPr>
        <w:t xml:space="preserve"> </w:t>
      </w:r>
      <w:r w:rsidR="001A3086">
        <w:rPr>
          <w:rStyle w:val="af2"/>
          <w:sz w:val="28"/>
          <w:szCs w:val="28"/>
        </w:rPr>
        <w:t>ж/м Победа-3 (Набережная)</w:t>
      </w:r>
      <w:r w:rsidRPr="00AC7AE8">
        <w:rPr>
          <w:rStyle w:val="af2"/>
          <w:sz w:val="28"/>
          <w:szCs w:val="28"/>
        </w:rPr>
        <w:t xml:space="preserve">. </w:t>
      </w:r>
      <w:r w:rsidR="001A3086">
        <w:rPr>
          <w:rStyle w:val="af2"/>
          <w:b/>
          <w:sz w:val="28"/>
          <w:szCs w:val="28"/>
        </w:rPr>
        <w:t>27</w:t>
      </w:r>
      <w:r w:rsidR="00915211">
        <w:rPr>
          <w:rStyle w:val="af2"/>
          <w:b/>
          <w:sz w:val="28"/>
          <w:szCs w:val="28"/>
        </w:rPr>
        <w:t>.0</w:t>
      </w:r>
      <w:r w:rsidR="001A3086">
        <w:rPr>
          <w:rStyle w:val="af2"/>
          <w:b/>
          <w:sz w:val="28"/>
          <w:szCs w:val="28"/>
        </w:rPr>
        <w:t>4</w:t>
      </w:r>
      <w:r w:rsidR="00915211">
        <w:rPr>
          <w:rStyle w:val="af2"/>
          <w:b/>
          <w:sz w:val="28"/>
          <w:szCs w:val="28"/>
        </w:rPr>
        <w:t>.2019</w:t>
      </w:r>
    </w:p>
    <w:p w:rsidR="00F27F8B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Судейс</w:t>
      </w:r>
      <w:r w:rsidR="00F27F8B">
        <w:rPr>
          <w:rStyle w:val="af2"/>
          <w:sz w:val="28"/>
          <w:szCs w:val="28"/>
        </w:rPr>
        <w:t>кая коллегия – Курочкин Дмитрий (КМСУ)</w:t>
      </w:r>
      <w:r w:rsidRPr="00AC7AE8">
        <w:rPr>
          <w:rStyle w:val="af2"/>
          <w:sz w:val="28"/>
          <w:szCs w:val="28"/>
        </w:rPr>
        <w:t xml:space="preserve"> 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proofErr w:type="spellStart"/>
      <w:r w:rsidRPr="00AC7AE8">
        <w:rPr>
          <w:rStyle w:val="af2"/>
          <w:sz w:val="28"/>
          <w:szCs w:val="28"/>
        </w:rPr>
        <w:t>Нач</w:t>
      </w:r>
      <w:proofErr w:type="spellEnd"/>
      <w:r w:rsidRPr="00AC7AE8">
        <w:rPr>
          <w:rStyle w:val="af2"/>
          <w:sz w:val="28"/>
          <w:szCs w:val="28"/>
        </w:rPr>
        <w:t>. Дистанции – Он</w:t>
      </w:r>
      <w:r w:rsidR="00F27F8B">
        <w:rPr>
          <w:rStyle w:val="af2"/>
          <w:sz w:val="28"/>
          <w:szCs w:val="28"/>
        </w:rPr>
        <w:t xml:space="preserve"> самый</w:t>
      </w:r>
      <w:r w:rsidRPr="00AC7AE8">
        <w:rPr>
          <w:rStyle w:val="af2"/>
          <w:sz w:val="28"/>
          <w:szCs w:val="28"/>
        </w:rPr>
        <w:t>.</w:t>
      </w:r>
    </w:p>
    <w:p w:rsidR="00915211" w:rsidRPr="0048502E" w:rsidRDefault="007B36C7" w:rsidP="00AC7AE8">
      <w:pPr>
        <w:pStyle w:val="aff8"/>
        <w:jc w:val="both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Заявки:</w:t>
      </w:r>
      <w:r w:rsidRPr="00AC7AE8">
        <w:rPr>
          <w:rStyle w:val="af2"/>
          <w:sz w:val="28"/>
          <w:szCs w:val="28"/>
        </w:rPr>
        <w:t xml:space="preserve"> </w:t>
      </w:r>
      <w:proofErr w:type="spellStart"/>
      <w:r w:rsidRPr="00AC7AE8">
        <w:rPr>
          <w:rStyle w:val="af2"/>
          <w:sz w:val="28"/>
          <w:szCs w:val="28"/>
        </w:rPr>
        <w:t>Онлайн</w:t>
      </w:r>
      <w:proofErr w:type="spellEnd"/>
      <w:r w:rsidRPr="00AC7AE8">
        <w:rPr>
          <w:rStyle w:val="af2"/>
          <w:sz w:val="28"/>
          <w:szCs w:val="28"/>
        </w:rPr>
        <w:t xml:space="preserve"> заявка </w:t>
      </w:r>
      <w:r w:rsidR="001A3086">
        <w:rPr>
          <w:rStyle w:val="af2"/>
          <w:sz w:val="28"/>
          <w:szCs w:val="28"/>
        </w:rPr>
        <w:t xml:space="preserve">по почте, телефону или на месте старта, </w:t>
      </w:r>
      <w:r w:rsidRPr="00AC7AE8">
        <w:rPr>
          <w:rStyle w:val="af2"/>
          <w:sz w:val="28"/>
          <w:szCs w:val="28"/>
        </w:rPr>
        <w:t xml:space="preserve">не позднее </w:t>
      </w:r>
      <w:r w:rsidR="001A3086">
        <w:rPr>
          <w:rStyle w:val="af2"/>
          <w:sz w:val="28"/>
          <w:szCs w:val="28"/>
        </w:rPr>
        <w:t>19</w:t>
      </w:r>
      <w:r w:rsidR="00F27F8B">
        <w:rPr>
          <w:rStyle w:val="af2"/>
          <w:sz w:val="28"/>
          <w:szCs w:val="28"/>
        </w:rPr>
        <w:t xml:space="preserve">:00 </w:t>
      </w:r>
      <w:r w:rsidR="0021249F">
        <w:rPr>
          <w:rStyle w:val="af2"/>
          <w:sz w:val="28"/>
          <w:szCs w:val="28"/>
        </w:rPr>
        <w:t xml:space="preserve">  </w:t>
      </w:r>
      <w:r w:rsidR="001A3086">
        <w:rPr>
          <w:rStyle w:val="af2"/>
          <w:b/>
          <w:sz w:val="28"/>
          <w:szCs w:val="28"/>
        </w:rPr>
        <w:t>26</w:t>
      </w:r>
      <w:r w:rsidRPr="0021249F">
        <w:rPr>
          <w:rStyle w:val="af2"/>
          <w:b/>
          <w:sz w:val="28"/>
          <w:szCs w:val="28"/>
        </w:rPr>
        <w:t>.</w:t>
      </w:r>
      <w:r w:rsidR="00915211">
        <w:rPr>
          <w:rStyle w:val="af2"/>
          <w:b/>
          <w:sz w:val="28"/>
          <w:szCs w:val="28"/>
        </w:rPr>
        <w:t>0</w:t>
      </w:r>
      <w:r w:rsidR="001A3086">
        <w:rPr>
          <w:rStyle w:val="af2"/>
          <w:b/>
          <w:sz w:val="28"/>
          <w:szCs w:val="28"/>
        </w:rPr>
        <w:t>4</w:t>
      </w:r>
      <w:r w:rsidRPr="0021249F">
        <w:rPr>
          <w:rStyle w:val="af2"/>
          <w:b/>
          <w:sz w:val="28"/>
          <w:szCs w:val="28"/>
        </w:rPr>
        <w:t>.201</w:t>
      </w:r>
      <w:r w:rsidR="00915211">
        <w:rPr>
          <w:rStyle w:val="af2"/>
          <w:b/>
          <w:sz w:val="28"/>
          <w:szCs w:val="28"/>
        </w:rPr>
        <w:t>9</w:t>
      </w:r>
    </w:p>
    <w:p w:rsidR="007B36C7" w:rsidRPr="00123D9E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Так же заявка по телефону – 067-135-41-70, и на почту </w:t>
      </w:r>
      <w:hyperlink r:id="rId11" w:history="1">
        <w:r w:rsidRPr="00AC7AE8">
          <w:rPr>
            <w:rStyle w:val="affb"/>
            <w:sz w:val="28"/>
            <w:szCs w:val="28"/>
          </w:rPr>
          <w:t>1354170</w:t>
        </w:r>
        <w:r w:rsidRPr="00AC7AE8">
          <w:rPr>
            <w:rStyle w:val="affb"/>
            <w:sz w:val="28"/>
            <w:szCs w:val="28"/>
            <w:lang w:val="en-US"/>
          </w:rPr>
          <w:t>dima</w:t>
        </w:r>
        <w:r w:rsidRPr="00AC7AE8">
          <w:rPr>
            <w:rStyle w:val="affb"/>
            <w:sz w:val="28"/>
            <w:szCs w:val="28"/>
          </w:rPr>
          <w:t>@</w:t>
        </w:r>
        <w:r w:rsidRPr="00AC7AE8">
          <w:rPr>
            <w:rStyle w:val="affb"/>
            <w:sz w:val="28"/>
            <w:szCs w:val="28"/>
            <w:lang w:val="en-US"/>
          </w:rPr>
          <w:t>gmail</w:t>
        </w:r>
        <w:r w:rsidRPr="00AC7AE8">
          <w:rPr>
            <w:rStyle w:val="affb"/>
            <w:sz w:val="28"/>
            <w:szCs w:val="28"/>
          </w:rPr>
          <w:t>.</w:t>
        </w:r>
        <w:r w:rsidRPr="00AC7AE8">
          <w:rPr>
            <w:rStyle w:val="affb"/>
            <w:sz w:val="28"/>
            <w:szCs w:val="28"/>
            <w:lang w:val="en-US"/>
          </w:rPr>
          <w:t>com</w:t>
        </w:r>
      </w:hyperlink>
    </w:p>
    <w:p w:rsidR="007B36C7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Отметка:</w:t>
      </w:r>
      <w:r w:rsidR="00B660FC">
        <w:rPr>
          <w:rStyle w:val="af2"/>
          <w:sz w:val="28"/>
          <w:szCs w:val="28"/>
        </w:rPr>
        <w:t xml:space="preserve"> </w:t>
      </w:r>
      <w:r w:rsidR="00FB5409">
        <w:rPr>
          <w:rStyle w:val="af2"/>
          <w:sz w:val="28"/>
          <w:szCs w:val="28"/>
        </w:rPr>
        <w:t>Остановка на КП, (бесконтактная)</w:t>
      </w:r>
      <w:r w:rsidR="00B660FC">
        <w:rPr>
          <w:rStyle w:val="af2"/>
          <w:sz w:val="28"/>
          <w:szCs w:val="28"/>
        </w:rPr>
        <w:t>.</w:t>
      </w:r>
    </w:p>
    <w:p w:rsidR="002E7A4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Старт по </w:t>
      </w:r>
      <w:r w:rsidR="001A3086">
        <w:rPr>
          <w:rStyle w:val="af2"/>
          <w:sz w:val="28"/>
          <w:szCs w:val="28"/>
        </w:rPr>
        <w:t>готовности</w:t>
      </w:r>
      <w:r w:rsidRPr="00AC7AE8">
        <w:rPr>
          <w:rStyle w:val="af2"/>
          <w:sz w:val="28"/>
          <w:szCs w:val="28"/>
        </w:rPr>
        <w:t xml:space="preserve">! </w:t>
      </w:r>
      <w:r w:rsidRPr="00F21267">
        <w:rPr>
          <w:rStyle w:val="af2"/>
          <w:b/>
          <w:sz w:val="28"/>
          <w:szCs w:val="28"/>
        </w:rPr>
        <w:t>Старт в 11:00</w:t>
      </w:r>
    </w:p>
    <w:p w:rsidR="008F1C0D" w:rsidRDefault="008F1C0D" w:rsidP="00AC7AE8">
      <w:pPr>
        <w:pStyle w:val="aff8"/>
        <w:jc w:val="both"/>
        <w:rPr>
          <w:rStyle w:val="af2"/>
          <w:b/>
          <w:sz w:val="28"/>
          <w:szCs w:val="28"/>
        </w:rPr>
      </w:pPr>
    </w:p>
    <w:p w:rsidR="008F1C0D" w:rsidRPr="001A3086" w:rsidRDefault="008F1C0D" w:rsidP="00AC7AE8">
      <w:pPr>
        <w:pStyle w:val="aff8"/>
        <w:jc w:val="both"/>
        <w:rPr>
          <w:rStyle w:val="af2"/>
          <w:b/>
          <w:sz w:val="28"/>
          <w:szCs w:val="28"/>
        </w:rPr>
      </w:pPr>
      <w:r w:rsidRPr="00DF0FEF">
        <w:rPr>
          <w:rStyle w:val="af2"/>
          <w:b/>
          <w:sz w:val="28"/>
          <w:szCs w:val="28"/>
        </w:rPr>
        <w:t xml:space="preserve">                     </w:t>
      </w:r>
      <w:r>
        <w:rPr>
          <w:rStyle w:val="af2"/>
          <w:b/>
          <w:sz w:val="28"/>
          <w:szCs w:val="28"/>
        </w:rPr>
        <w:t xml:space="preserve">Мероприятие на </w:t>
      </w:r>
      <w:proofErr w:type="spellStart"/>
      <w:r>
        <w:rPr>
          <w:rStyle w:val="af2"/>
          <w:b/>
          <w:sz w:val="28"/>
          <w:szCs w:val="28"/>
          <w:lang w:val="en-US"/>
        </w:rPr>
        <w:t>Facebook</w:t>
      </w:r>
      <w:proofErr w:type="spellEnd"/>
    </w:p>
    <w:p w:rsidR="008F1C0D" w:rsidRPr="001A3086" w:rsidRDefault="001A3086" w:rsidP="008F1C0D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bCs w:val="0"/>
          <w:noProof/>
          <w:sz w:val="28"/>
          <w:szCs w:val="28"/>
          <w:lang w:val="uk-UA" w:eastAsia="uk-UA"/>
        </w:rPr>
        <w:drawing>
          <wp:inline distT="0" distB="0" distL="0" distR="0">
            <wp:extent cx="1562100" cy="1562100"/>
            <wp:effectExtent l="19050" t="0" r="0" b="0"/>
            <wp:docPr id="7" name="Рисунок 6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66" w:rsidRDefault="00866A66" w:rsidP="00AC7AE8">
      <w:pPr>
        <w:pStyle w:val="aff8"/>
        <w:jc w:val="both"/>
        <w:rPr>
          <w:rStyle w:val="af2"/>
          <w:b/>
          <w:sz w:val="28"/>
          <w:szCs w:val="28"/>
        </w:rPr>
      </w:pPr>
    </w:p>
    <w:p w:rsidR="008F1C0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Место старта:</w:t>
      </w:r>
      <w:r w:rsidRPr="00AC7AE8">
        <w:rPr>
          <w:rStyle w:val="af2"/>
          <w:sz w:val="28"/>
          <w:szCs w:val="28"/>
        </w:rPr>
        <w:t xml:space="preserve"> </w:t>
      </w:r>
    </w:p>
    <w:p w:rsidR="00DF0FEF" w:rsidRDefault="002E7A4D" w:rsidP="00F27F8B">
      <w:pPr>
        <w:pStyle w:val="aff8"/>
      </w:pPr>
      <w:r w:rsidRPr="00AC7AE8">
        <w:rPr>
          <w:rStyle w:val="af2"/>
          <w:sz w:val="28"/>
          <w:szCs w:val="28"/>
        </w:rPr>
        <w:t>Место старта в интернете:</w:t>
      </w:r>
      <w:r w:rsidR="00F21267">
        <w:rPr>
          <w:rStyle w:val="af2"/>
          <w:sz w:val="28"/>
          <w:szCs w:val="28"/>
        </w:rPr>
        <w:t xml:space="preserve"> </w:t>
      </w:r>
    </w:p>
    <w:p w:rsidR="001A3086" w:rsidRDefault="001A3086" w:rsidP="00F27F8B">
      <w:pPr>
        <w:pStyle w:val="aff8"/>
        <w:rPr>
          <w:rStyle w:val="af2"/>
          <w:b/>
          <w:bCs/>
          <w:sz w:val="28"/>
          <w:szCs w:val="28"/>
        </w:rPr>
      </w:pPr>
      <w:hyperlink r:id="rId13" w:history="1">
        <w:r w:rsidRPr="00F452AE">
          <w:rPr>
            <w:rStyle w:val="affb"/>
            <w:sz w:val="28"/>
            <w:szCs w:val="28"/>
          </w:rPr>
          <w:t>https://www.google.com/maps/place/48%C2%B024'58.1%22N+35%C2%B004'17.6%22E/@48.4161492,35.0702118,471m/data=!3m2!1e3!4b1!4m6!3m5!1s0x0:0x0!7e2!8m2!3d48.4161469!4d35.0715559?hl=ru</w:t>
        </w:r>
      </w:hyperlink>
    </w:p>
    <w:p w:rsidR="001A3086" w:rsidRPr="00DF0FEF" w:rsidRDefault="001A3086" w:rsidP="00F27F8B">
      <w:pPr>
        <w:pStyle w:val="aff8"/>
        <w:rPr>
          <w:rStyle w:val="af2"/>
          <w:b/>
          <w:bCs/>
          <w:sz w:val="28"/>
          <w:szCs w:val="28"/>
        </w:rPr>
      </w:pPr>
    </w:p>
    <w:p w:rsidR="00A50C10" w:rsidRPr="001A3086" w:rsidRDefault="00A50C10" w:rsidP="00915211">
      <w:pPr>
        <w:pStyle w:val="aff8"/>
        <w:rPr>
          <w:rStyle w:val="af2"/>
          <w:rFonts w:cstheme="minorHAnsi"/>
          <w:sz w:val="28"/>
          <w:szCs w:val="28"/>
        </w:rPr>
      </w:pPr>
      <w:r w:rsidRPr="001A3086">
        <w:rPr>
          <w:rStyle w:val="af2"/>
          <w:b/>
          <w:sz w:val="28"/>
          <w:szCs w:val="28"/>
        </w:rPr>
        <w:lastRenderedPageBreak/>
        <w:t>Как добраться:</w:t>
      </w:r>
      <w:r>
        <w:rPr>
          <w:rStyle w:val="af2"/>
          <w:sz w:val="28"/>
          <w:szCs w:val="28"/>
        </w:rPr>
        <w:t xml:space="preserve"> </w:t>
      </w:r>
      <w:r w:rsidR="001A3086" w:rsidRPr="001A3086">
        <w:rPr>
          <w:rFonts w:cstheme="minorHAnsi"/>
          <w:b w:val="0"/>
          <w:color w:val="333333"/>
          <w:sz w:val="28"/>
          <w:szCs w:val="28"/>
          <w:shd w:val="clear" w:color="auto" w:fill="FFFFFF"/>
        </w:rPr>
        <w:t>Добираться электротранспортом: Троллейбус №10, 12 до остановки "Универсам (</w:t>
      </w:r>
      <w:proofErr w:type="spellStart"/>
      <w:r w:rsidR="001A3086" w:rsidRPr="001A3086">
        <w:rPr>
          <w:rFonts w:cstheme="minorHAnsi"/>
          <w:b w:val="0"/>
          <w:color w:val="333333"/>
          <w:sz w:val="28"/>
          <w:szCs w:val="28"/>
          <w:shd w:val="clear" w:color="auto" w:fill="FFFFFF"/>
        </w:rPr>
        <w:t>Сильпо</w:t>
      </w:r>
      <w:proofErr w:type="spellEnd"/>
      <w:r w:rsidR="001A3086" w:rsidRPr="001A3086">
        <w:rPr>
          <w:rFonts w:cstheme="minorHAnsi"/>
          <w:b w:val="0"/>
          <w:color w:val="333333"/>
          <w:sz w:val="28"/>
          <w:szCs w:val="28"/>
          <w:shd w:val="clear" w:color="auto" w:fill="FFFFFF"/>
        </w:rPr>
        <w:t>)", далее по схеме (старт напротив кинотеатра "Салют").</w:t>
      </w:r>
    </w:p>
    <w:p w:rsidR="00DF0FEF" w:rsidRDefault="00DF0FEF" w:rsidP="00DF0FEF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>Схема</w:t>
      </w:r>
    </w:p>
    <w:p w:rsidR="00866A66" w:rsidRDefault="001A3086" w:rsidP="00866A66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bCs w:val="0"/>
          <w:noProof/>
          <w:sz w:val="28"/>
          <w:szCs w:val="28"/>
          <w:lang w:val="uk-UA" w:eastAsia="uk-UA"/>
        </w:rPr>
        <w:drawing>
          <wp:inline distT="0" distB="0" distL="0" distR="0">
            <wp:extent cx="6120765" cy="4112895"/>
            <wp:effectExtent l="19050" t="0" r="0" b="0"/>
            <wp:docPr id="8" name="Рисунок 7" descr="Схема 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бед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66" w:rsidRDefault="00866A66" w:rsidP="001A3086">
      <w:pPr>
        <w:pStyle w:val="aff8"/>
        <w:rPr>
          <w:rStyle w:val="af2"/>
          <w:b/>
          <w:sz w:val="28"/>
          <w:szCs w:val="28"/>
        </w:rPr>
      </w:pPr>
    </w:p>
    <w:p w:rsidR="00C7463F" w:rsidRDefault="00C7463F" w:rsidP="00DF0FEF">
      <w:pPr>
        <w:pStyle w:val="aff8"/>
        <w:jc w:val="both"/>
        <w:rPr>
          <w:rStyle w:val="af2"/>
          <w:b/>
          <w:sz w:val="28"/>
          <w:szCs w:val="28"/>
        </w:rPr>
      </w:pPr>
    </w:p>
    <w:p w:rsidR="00F21267" w:rsidRDefault="002E7A4D" w:rsidP="00F21267">
      <w:pPr>
        <w:pStyle w:val="aff8"/>
        <w:jc w:val="center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Параметры</w:t>
      </w:r>
      <w:r w:rsidR="00D62EFA">
        <w:rPr>
          <w:rStyle w:val="af2"/>
          <w:b/>
          <w:sz w:val="28"/>
          <w:szCs w:val="28"/>
        </w:rPr>
        <w:t xml:space="preserve"> </w:t>
      </w:r>
      <w:r w:rsidR="00A50C10">
        <w:rPr>
          <w:rStyle w:val="af2"/>
          <w:b/>
          <w:sz w:val="28"/>
          <w:szCs w:val="28"/>
        </w:rPr>
        <w:t>(предварительные)</w:t>
      </w:r>
    </w:p>
    <w:p w:rsidR="00C7463F" w:rsidRDefault="00C7463F" w:rsidP="00F21267">
      <w:pPr>
        <w:pStyle w:val="aff8"/>
        <w:jc w:val="center"/>
        <w:rPr>
          <w:rStyle w:val="af2"/>
          <w:b/>
          <w:sz w:val="28"/>
          <w:szCs w:val="28"/>
        </w:rPr>
      </w:pPr>
    </w:p>
    <w:tbl>
      <w:tblPr>
        <w:tblStyle w:val="2-1"/>
        <w:tblW w:w="0" w:type="auto"/>
        <w:tblLook w:val="04A0"/>
      </w:tblPr>
      <w:tblGrid>
        <w:gridCol w:w="3280"/>
        <w:gridCol w:w="3280"/>
        <w:gridCol w:w="3280"/>
      </w:tblGrid>
      <w:tr w:rsidR="008F1C0D" w:rsidTr="00874069">
        <w:trPr>
          <w:cnfStyle w:val="100000000000"/>
          <w:trHeight w:val="224"/>
        </w:trPr>
        <w:tc>
          <w:tcPr>
            <w:cnfStyle w:val="001000000100"/>
            <w:tcW w:w="3280" w:type="dxa"/>
          </w:tcPr>
          <w:p w:rsidR="00C7463F" w:rsidRDefault="00C7463F" w:rsidP="00F21267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Группа</w:t>
            </w:r>
          </w:p>
        </w:tc>
        <w:tc>
          <w:tcPr>
            <w:tcW w:w="3280" w:type="dxa"/>
          </w:tcPr>
          <w:p w:rsidR="00C7463F" w:rsidRDefault="00C7463F" w:rsidP="00F21267">
            <w:pPr>
              <w:pStyle w:val="aff8"/>
              <w:jc w:val="center"/>
              <w:cnfStyle w:val="1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Style w:val="af2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80" w:type="dxa"/>
          </w:tcPr>
          <w:p w:rsidR="00C7463F" w:rsidRDefault="00C7463F" w:rsidP="00F21267">
            <w:pPr>
              <w:pStyle w:val="aff8"/>
              <w:jc w:val="center"/>
              <w:cnfStyle w:val="1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Количество КП</w:t>
            </w:r>
          </w:p>
        </w:tc>
      </w:tr>
      <w:tr w:rsidR="008F1C0D" w:rsidTr="00874069">
        <w:trPr>
          <w:cnfStyle w:val="000000100000"/>
          <w:trHeight w:val="291"/>
        </w:trPr>
        <w:tc>
          <w:tcPr>
            <w:cnfStyle w:val="001000000000"/>
            <w:tcW w:w="3280" w:type="dxa"/>
          </w:tcPr>
          <w:p w:rsidR="00C7463F" w:rsidRPr="001A3086" w:rsidRDefault="001A3086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А вело</w:t>
            </w:r>
          </w:p>
        </w:tc>
        <w:tc>
          <w:tcPr>
            <w:tcW w:w="3280" w:type="dxa"/>
            <w:vAlign w:val="center"/>
          </w:tcPr>
          <w:p w:rsidR="00C7463F" w:rsidRDefault="001A3086" w:rsidP="001A3086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2</w:t>
            </w:r>
            <w:r w:rsidR="002148D5">
              <w:rPr>
                <w:rStyle w:val="af2"/>
                <w:b/>
                <w:sz w:val="28"/>
                <w:szCs w:val="28"/>
              </w:rPr>
              <w:t>.</w:t>
            </w:r>
            <w:r>
              <w:rPr>
                <w:rStyle w:val="af2"/>
                <w:b/>
                <w:sz w:val="28"/>
                <w:szCs w:val="28"/>
              </w:rPr>
              <w:t>5</w:t>
            </w:r>
          </w:p>
        </w:tc>
        <w:tc>
          <w:tcPr>
            <w:tcW w:w="3280" w:type="dxa"/>
            <w:vAlign w:val="center"/>
          </w:tcPr>
          <w:p w:rsidR="00C7463F" w:rsidRDefault="001A3086" w:rsidP="00866A66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8</w:t>
            </w:r>
          </w:p>
        </w:tc>
      </w:tr>
      <w:tr w:rsidR="008F1C0D" w:rsidTr="00874069">
        <w:trPr>
          <w:trHeight w:val="618"/>
        </w:trPr>
        <w:tc>
          <w:tcPr>
            <w:cnfStyle w:val="001000000000"/>
            <w:tcW w:w="3280" w:type="dxa"/>
          </w:tcPr>
          <w:p w:rsidR="00C7463F" w:rsidRPr="001A3086" w:rsidRDefault="0005621D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  <w:lang w:val="en-US"/>
              </w:rPr>
              <w:t>A</w:t>
            </w:r>
            <w:r w:rsidR="001A3086">
              <w:rPr>
                <w:rStyle w:val="af2"/>
                <w:b/>
                <w:sz w:val="28"/>
                <w:szCs w:val="28"/>
              </w:rPr>
              <w:t xml:space="preserve"> бег</w:t>
            </w:r>
          </w:p>
        </w:tc>
        <w:tc>
          <w:tcPr>
            <w:tcW w:w="3280" w:type="dxa"/>
            <w:vAlign w:val="center"/>
          </w:tcPr>
          <w:p w:rsidR="00C7463F" w:rsidRDefault="001A3086" w:rsidP="001A3086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2</w:t>
            </w:r>
            <w:r w:rsidR="00B660FC">
              <w:rPr>
                <w:rStyle w:val="af2"/>
                <w:b/>
                <w:sz w:val="28"/>
                <w:szCs w:val="28"/>
              </w:rPr>
              <w:t>.</w:t>
            </w:r>
            <w:r>
              <w:rPr>
                <w:rStyle w:val="af2"/>
                <w:b/>
                <w:sz w:val="28"/>
                <w:szCs w:val="28"/>
              </w:rPr>
              <w:t>8</w:t>
            </w:r>
          </w:p>
        </w:tc>
        <w:tc>
          <w:tcPr>
            <w:tcW w:w="3280" w:type="dxa"/>
            <w:vAlign w:val="center"/>
          </w:tcPr>
          <w:p w:rsidR="00C7463F" w:rsidRDefault="001A3086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14</w:t>
            </w:r>
          </w:p>
        </w:tc>
      </w:tr>
    </w:tbl>
    <w:p w:rsidR="00270971" w:rsidRPr="00C7463F" w:rsidRDefault="00C7463F" w:rsidP="00C7463F">
      <w:pPr>
        <w:pStyle w:val="aff8"/>
        <w:spacing w:before="0"/>
        <w:jc w:val="center"/>
        <w:rPr>
          <w:rStyle w:val="af2"/>
          <w:sz w:val="28"/>
          <w:szCs w:val="28"/>
        </w:rPr>
      </w:pPr>
      <w:r w:rsidRPr="00C7463F">
        <w:rPr>
          <w:rStyle w:val="af2"/>
          <w:sz w:val="28"/>
          <w:szCs w:val="28"/>
        </w:rPr>
        <w:t xml:space="preserve">(Длина указана по </w:t>
      </w:r>
      <w:r w:rsidR="00B660FC">
        <w:rPr>
          <w:rStyle w:val="af2"/>
          <w:sz w:val="28"/>
          <w:szCs w:val="28"/>
        </w:rPr>
        <w:t>«птичке»</w:t>
      </w:r>
      <w:r w:rsidRPr="00C7463F">
        <w:rPr>
          <w:rStyle w:val="af2"/>
          <w:sz w:val="28"/>
          <w:szCs w:val="28"/>
        </w:rPr>
        <w:t>)</w:t>
      </w:r>
    </w:p>
    <w:p w:rsidR="002E7A4D" w:rsidRPr="00052F52" w:rsidRDefault="002E7A4D" w:rsidP="00C7463F">
      <w:pPr>
        <w:pStyle w:val="aff8"/>
        <w:spacing w:before="0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Группы</w:t>
      </w:r>
      <w:r w:rsidRPr="00052F52">
        <w:rPr>
          <w:rStyle w:val="af2"/>
          <w:sz w:val="28"/>
          <w:szCs w:val="28"/>
        </w:rPr>
        <w:t xml:space="preserve">: </w:t>
      </w:r>
      <w:proofErr w:type="gramStart"/>
      <w:r w:rsidR="0005621D">
        <w:rPr>
          <w:rStyle w:val="af2"/>
          <w:sz w:val="28"/>
          <w:szCs w:val="28"/>
          <w:lang w:val="en-US"/>
        </w:rPr>
        <w:t>A</w:t>
      </w:r>
      <w:r w:rsidR="001A3086">
        <w:rPr>
          <w:rStyle w:val="af2"/>
          <w:sz w:val="28"/>
          <w:szCs w:val="28"/>
        </w:rPr>
        <w:t xml:space="preserve"> вело, А бег.</w:t>
      </w:r>
      <w:proofErr w:type="gramEnd"/>
    </w:p>
    <w:p w:rsidR="00123D9E" w:rsidRDefault="00123D9E" w:rsidP="00123D9E">
      <w:pPr>
        <w:pStyle w:val="aff8"/>
        <w:jc w:val="center"/>
        <w:rPr>
          <w:rStyle w:val="af2"/>
          <w:b/>
          <w:sz w:val="28"/>
          <w:szCs w:val="28"/>
        </w:rPr>
      </w:pPr>
      <w:r w:rsidRPr="00123D9E">
        <w:rPr>
          <w:rStyle w:val="af2"/>
          <w:b/>
          <w:sz w:val="28"/>
          <w:szCs w:val="28"/>
        </w:rPr>
        <w:t>МАСШТАБ КАРТЫ – 1:</w:t>
      </w:r>
      <w:r w:rsidR="001A3086">
        <w:rPr>
          <w:rStyle w:val="af2"/>
          <w:b/>
          <w:sz w:val="28"/>
          <w:szCs w:val="28"/>
        </w:rPr>
        <w:t>4</w:t>
      </w:r>
      <w:r w:rsidR="00DF0FEF">
        <w:rPr>
          <w:rStyle w:val="af2"/>
          <w:b/>
          <w:sz w:val="28"/>
          <w:szCs w:val="28"/>
        </w:rPr>
        <w:t>0</w:t>
      </w:r>
      <w:r w:rsidRPr="00123D9E">
        <w:rPr>
          <w:rStyle w:val="af2"/>
          <w:b/>
          <w:sz w:val="28"/>
          <w:szCs w:val="28"/>
        </w:rPr>
        <w:t>00</w:t>
      </w:r>
    </w:p>
    <w:p w:rsidR="008600D3" w:rsidRPr="00123D9E" w:rsidRDefault="008600D3" w:rsidP="00123D9E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 xml:space="preserve">Сечение рельефа – </w:t>
      </w:r>
      <w:r w:rsidR="001A3086">
        <w:rPr>
          <w:rStyle w:val="af2"/>
          <w:b/>
          <w:sz w:val="28"/>
          <w:szCs w:val="28"/>
        </w:rPr>
        <w:t>2,5</w:t>
      </w:r>
      <w:r>
        <w:rPr>
          <w:rStyle w:val="af2"/>
          <w:b/>
          <w:sz w:val="28"/>
          <w:szCs w:val="28"/>
        </w:rPr>
        <w:t>м</w:t>
      </w:r>
    </w:p>
    <w:p w:rsidR="00212340" w:rsidRDefault="00212340" w:rsidP="00F21267">
      <w:pPr>
        <w:pStyle w:val="aff8"/>
        <w:jc w:val="center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Контрольное время</w:t>
      </w:r>
      <w:r w:rsidR="00F27F8B">
        <w:rPr>
          <w:rStyle w:val="af2"/>
          <w:sz w:val="28"/>
          <w:szCs w:val="28"/>
        </w:rPr>
        <w:t xml:space="preserve"> – </w:t>
      </w:r>
      <w:r w:rsidR="00FB5409">
        <w:rPr>
          <w:rStyle w:val="af2"/>
          <w:sz w:val="28"/>
          <w:szCs w:val="28"/>
        </w:rPr>
        <w:t>60</w:t>
      </w:r>
      <w:r w:rsidR="00F27F8B">
        <w:rPr>
          <w:rStyle w:val="af2"/>
          <w:sz w:val="28"/>
          <w:szCs w:val="28"/>
        </w:rPr>
        <w:t xml:space="preserve"> мин</w:t>
      </w:r>
    </w:p>
    <w:p w:rsidR="00AC7AE8" w:rsidRDefault="00AC7AE8" w:rsidP="00F27F8B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Местность:</w:t>
      </w:r>
      <w:r w:rsidRPr="00AC7AE8">
        <w:rPr>
          <w:rStyle w:val="af2"/>
          <w:sz w:val="28"/>
          <w:szCs w:val="28"/>
        </w:rPr>
        <w:t xml:space="preserve"> Представляет собой </w:t>
      </w:r>
      <w:r w:rsidR="00FB5409">
        <w:rPr>
          <w:rStyle w:val="af2"/>
          <w:sz w:val="28"/>
          <w:szCs w:val="28"/>
        </w:rPr>
        <w:t>набережную реки Днепр, пойменная местность, хорошо развита сетка дорог, юго-запад карты – парковая местность, открыта на 80%.</w:t>
      </w:r>
    </w:p>
    <w:p w:rsidR="008600D3" w:rsidRDefault="008600D3" w:rsidP="00F27F8B">
      <w:pPr>
        <w:pStyle w:val="aff8"/>
        <w:jc w:val="both"/>
        <w:rPr>
          <w:rStyle w:val="af2"/>
          <w:sz w:val="28"/>
          <w:szCs w:val="28"/>
        </w:rPr>
      </w:pPr>
      <w:r w:rsidRPr="008600D3">
        <w:rPr>
          <w:rStyle w:val="af2"/>
          <w:b/>
          <w:sz w:val="28"/>
          <w:szCs w:val="28"/>
        </w:rPr>
        <w:lastRenderedPageBreak/>
        <w:t>Карта:</w:t>
      </w:r>
      <w:r>
        <w:rPr>
          <w:rStyle w:val="af2"/>
          <w:b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 xml:space="preserve">Карта </w:t>
      </w:r>
      <w:r w:rsidR="00DF0FEF" w:rsidRPr="00DF0FEF">
        <w:rPr>
          <w:rStyle w:val="af2"/>
          <w:b/>
          <w:sz w:val="28"/>
          <w:szCs w:val="28"/>
        </w:rPr>
        <w:t>новая</w:t>
      </w:r>
      <w:r w:rsidR="00DF0FEF">
        <w:rPr>
          <w:rStyle w:val="af2"/>
          <w:sz w:val="28"/>
          <w:szCs w:val="28"/>
        </w:rPr>
        <w:t xml:space="preserve">, </w:t>
      </w:r>
      <w:r>
        <w:rPr>
          <w:rStyle w:val="af2"/>
          <w:sz w:val="28"/>
          <w:szCs w:val="28"/>
        </w:rPr>
        <w:t xml:space="preserve">скорректирована под </w:t>
      </w:r>
      <w:r>
        <w:rPr>
          <w:rStyle w:val="af2"/>
          <w:sz w:val="28"/>
          <w:szCs w:val="28"/>
          <w:lang w:val="en-US"/>
        </w:rPr>
        <w:t>ISMTBOM</w:t>
      </w:r>
      <w:r w:rsidRPr="008600D3">
        <w:rPr>
          <w:rStyle w:val="af2"/>
          <w:sz w:val="28"/>
          <w:szCs w:val="28"/>
        </w:rPr>
        <w:t xml:space="preserve"> 2010  (</w:t>
      </w:r>
      <w:r w:rsidR="00FB5409">
        <w:rPr>
          <w:rStyle w:val="af2"/>
          <w:sz w:val="28"/>
          <w:szCs w:val="28"/>
        </w:rPr>
        <w:t>апрель</w:t>
      </w:r>
      <w:r w:rsidR="00D8447D">
        <w:rPr>
          <w:rStyle w:val="af2"/>
          <w:sz w:val="28"/>
          <w:szCs w:val="28"/>
        </w:rPr>
        <w:t xml:space="preserve"> 2019</w:t>
      </w:r>
      <w:r>
        <w:rPr>
          <w:rStyle w:val="af2"/>
          <w:sz w:val="28"/>
          <w:szCs w:val="28"/>
        </w:rPr>
        <w:t>).</w:t>
      </w:r>
    </w:p>
    <w:p w:rsidR="008600D3" w:rsidRDefault="008600D3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Для групп</w:t>
      </w:r>
      <w:r w:rsidR="00FB5409">
        <w:rPr>
          <w:rStyle w:val="af2"/>
          <w:sz w:val="28"/>
          <w:szCs w:val="28"/>
        </w:rPr>
        <w:t>ы</w:t>
      </w:r>
      <w:proofErr w:type="gramStart"/>
      <w:r>
        <w:rPr>
          <w:rStyle w:val="af2"/>
          <w:sz w:val="28"/>
          <w:szCs w:val="28"/>
        </w:rPr>
        <w:t xml:space="preserve"> </w:t>
      </w:r>
      <w:r w:rsidR="00FB5409">
        <w:rPr>
          <w:rStyle w:val="af2"/>
          <w:b/>
          <w:sz w:val="28"/>
          <w:szCs w:val="28"/>
        </w:rPr>
        <w:t>А</w:t>
      </w:r>
      <w:proofErr w:type="gramEnd"/>
      <w:r w:rsidR="00FB5409">
        <w:rPr>
          <w:rStyle w:val="af2"/>
          <w:b/>
          <w:sz w:val="28"/>
          <w:szCs w:val="28"/>
        </w:rPr>
        <w:t xml:space="preserve"> бег</w:t>
      </w:r>
      <w:r w:rsidRPr="008600D3">
        <w:rPr>
          <w:rStyle w:val="af2"/>
          <w:b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будет использоваться стандартная карта</w:t>
      </w:r>
      <w:r w:rsidR="00681730">
        <w:rPr>
          <w:rStyle w:val="af2"/>
          <w:sz w:val="28"/>
          <w:szCs w:val="28"/>
        </w:rPr>
        <w:t xml:space="preserve"> для бегового ориентирования; Сечение 2,5м</w:t>
      </w:r>
      <w:r w:rsidR="00D62EFA">
        <w:rPr>
          <w:rStyle w:val="af2"/>
          <w:sz w:val="28"/>
          <w:szCs w:val="28"/>
        </w:rPr>
        <w:t>, Масштаб 1:</w:t>
      </w:r>
      <w:r w:rsidR="00FB5409">
        <w:rPr>
          <w:rStyle w:val="af2"/>
          <w:sz w:val="28"/>
          <w:szCs w:val="28"/>
        </w:rPr>
        <w:t>4</w:t>
      </w:r>
      <w:r w:rsidR="00EF0524">
        <w:rPr>
          <w:rStyle w:val="af2"/>
          <w:sz w:val="28"/>
          <w:szCs w:val="28"/>
        </w:rPr>
        <w:t>0</w:t>
      </w:r>
      <w:r w:rsidR="00D62EFA">
        <w:rPr>
          <w:rStyle w:val="af2"/>
          <w:sz w:val="28"/>
          <w:szCs w:val="28"/>
        </w:rPr>
        <w:t>00.</w:t>
      </w:r>
    </w:p>
    <w:p w:rsidR="00EF0524" w:rsidRDefault="00EF0524" w:rsidP="00F27F8B">
      <w:pPr>
        <w:pStyle w:val="aff8"/>
        <w:jc w:val="both"/>
        <w:rPr>
          <w:rStyle w:val="af2"/>
          <w:sz w:val="28"/>
          <w:szCs w:val="28"/>
        </w:rPr>
      </w:pPr>
      <w:r w:rsidRPr="00EF0524">
        <w:rPr>
          <w:rStyle w:val="af2"/>
          <w:b/>
          <w:sz w:val="28"/>
          <w:szCs w:val="28"/>
        </w:rPr>
        <w:t>Обязательное снаряжение</w:t>
      </w:r>
      <w:r>
        <w:rPr>
          <w:rStyle w:val="af2"/>
          <w:sz w:val="28"/>
          <w:szCs w:val="28"/>
        </w:rPr>
        <w:t xml:space="preserve">: Участник допускается на </w:t>
      </w:r>
      <w:proofErr w:type="gramStart"/>
      <w:r>
        <w:rPr>
          <w:rStyle w:val="af2"/>
          <w:sz w:val="28"/>
          <w:szCs w:val="28"/>
        </w:rPr>
        <w:t>старт</w:t>
      </w:r>
      <w:proofErr w:type="gramEnd"/>
      <w:r>
        <w:rPr>
          <w:rStyle w:val="af2"/>
          <w:sz w:val="28"/>
          <w:szCs w:val="28"/>
        </w:rPr>
        <w:t xml:space="preserve"> имея при себе:</w:t>
      </w:r>
    </w:p>
    <w:p w:rsidR="00EF0524" w:rsidRDefault="00EF0524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-</w:t>
      </w:r>
      <w:r w:rsidRPr="00EF0524">
        <w:rPr>
          <w:rStyle w:val="af2"/>
          <w:sz w:val="28"/>
          <w:szCs w:val="28"/>
          <w:u w:val="single"/>
        </w:rPr>
        <w:t xml:space="preserve">Исправный велосипед </w:t>
      </w:r>
    </w:p>
    <w:p w:rsidR="00EF0524" w:rsidRDefault="00EF0524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-</w:t>
      </w:r>
      <w:r w:rsidRPr="00EF0524">
        <w:rPr>
          <w:rStyle w:val="af2"/>
          <w:sz w:val="28"/>
          <w:szCs w:val="28"/>
          <w:u w:val="single"/>
        </w:rPr>
        <w:t>Шлем</w:t>
      </w:r>
    </w:p>
    <w:p w:rsidR="00AC7AE8" w:rsidRDefault="00EF0524" w:rsidP="006E067D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Возможны другие средства защиты (не обязательно).</w:t>
      </w:r>
    </w:p>
    <w:p w:rsidR="00FC1E9B" w:rsidRDefault="00EF0524" w:rsidP="00FB5409">
      <w:pPr>
        <w:pStyle w:val="aff8"/>
        <w:rPr>
          <w:rStyle w:val="af2"/>
          <w:sz w:val="28"/>
          <w:szCs w:val="28"/>
        </w:rPr>
      </w:pPr>
      <w:r w:rsidRPr="00CB1090">
        <w:rPr>
          <w:rStyle w:val="af2"/>
          <w:b/>
          <w:sz w:val="28"/>
          <w:szCs w:val="28"/>
        </w:rPr>
        <w:t>Взносы на проведение:</w:t>
      </w:r>
      <w:r>
        <w:rPr>
          <w:rStyle w:val="af2"/>
          <w:sz w:val="28"/>
          <w:szCs w:val="28"/>
        </w:rPr>
        <w:t xml:space="preserve"> </w:t>
      </w:r>
      <w:r w:rsidR="00FB5409">
        <w:rPr>
          <w:rStyle w:val="af2"/>
          <w:sz w:val="28"/>
          <w:szCs w:val="28"/>
        </w:rPr>
        <w:t xml:space="preserve">Стоимость карты – 10 </w:t>
      </w:r>
      <w:proofErr w:type="spellStart"/>
      <w:r w:rsidR="00FB5409">
        <w:rPr>
          <w:rStyle w:val="af2"/>
          <w:sz w:val="28"/>
          <w:szCs w:val="28"/>
        </w:rPr>
        <w:t>грн</w:t>
      </w:r>
      <w:proofErr w:type="spellEnd"/>
      <w:r w:rsidR="00FB5409">
        <w:rPr>
          <w:rStyle w:val="af2"/>
          <w:sz w:val="28"/>
          <w:szCs w:val="28"/>
        </w:rPr>
        <w:t>.</w:t>
      </w:r>
    </w:p>
    <w:p w:rsidR="00CB1090" w:rsidRPr="00CB1090" w:rsidRDefault="00CB1090" w:rsidP="006E067D">
      <w:pPr>
        <w:pStyle w:val="aff8"/>
        <w:rPr>
          <w:rStyle w:val="af2"/>
        </w:rPr>
      </w:pPr>
    </w:p>
    <w:p w:rsidR="00AC7AE8" w:rsidRPr="00F21267" w:rsidRDefault="00AC7AE8" w:rsidP="006E067D">
      <w:pPr>
        <w:pStyle w:val="aff8"/>
        <w:rPr>
          <w:rStyle w:val="af2"/>
          <w:sz w:val="28"/>
          <w:szCs w:val="28"/>
        </w:rPr>
      </w:pPr>
      <w:r w:rsidRPr="00F21267">
        <w:rPr>
          <w:rStyle w:val="af2"/>
          <w:sz w:val="28"/>
          <w:szCs w:val="28"/>
        </w:rPr>
        <w:t xml:space="preserve">Опасные места – </w:t>
      </w:r>
      <w:r w:rsidR="00DF0FEF">
        <w:rPr>
          <w:rStyle w:val="af2"/>
          <w:sz w:val="28"/>
          <w:szCs w:val="28"/>
        </w:rPr>
        <w:t>бродячие собаки</w:t>
      </w:r>
      <w:r w:rsidR="00FB5409">
        <w:rPr>
          <w:rStyle w:val="af2"/>
          <w:sz w:val="28"/>
          <w:szCs w:val="28"/>
        </w:rPr>
        <w:t xml:space="preserve">, алкоголики. </w:t>
      </w:r>
      <w:r w:rsidR="008600D3">
        <w:rPr>
          <w:rStyle w:val="af2"/>
          <w:sz w:val="28"/>
          <w:szCs w:val="28"/>
        </w:rPr>
        <w:t xml:space="preserve"> </w:t>
      </w:r>
      <w:proofErr w:type="gramStart"/>
      <w:r w:rsidR="008600D3">
        <w:rPr>
          <w:rStyle w:val="af2"/>
          <w:sz w:val="28"/>
          <w:szCs w:val="28"/>
        </w:rPr>
        <w:t>Б</w:t>
      </w:r>
      <w:proofErr w:type="gramEnd"/>
      <w:r w:rsidR="008600D3">
        <w:rPr>
          <w:rStyle w:val="af2"/>
          <w:sz w:val="28"/>
          <w:szCs w:val="28"/>
        </w:rPr>
        <w:t>удьте внимательны!</w:t>
      </w:r>
    </w:p>
    <w:p w:rsidR="00D8447D" w:rsidRDefault="00D8447D">
      <w:pPr>
        <w:pStyle w:val="ae"/>
        <w:rPr>
          <w:sz w:val="28"/>
          <w:szCs w:val="28"/>
        </w:rPr>
      </w:pPr>
    </w:p>
    <w:p w:rsidR="00FB5409" w:rsidRPr="00FB5409" w:rsidRDefault="00FB5409">
      <w:pPr>
        <w:pStyle w:val="ae"/>
        <w:rPr>
          <w:b/>
          <w:color w:val="FF0000"/>
          <w:sz w:val="28"/>
          <w:szCs w:val="28"/>
        </w:rPr>
      </w:pPr>
      <w:r w:rsidRPr="00FB5409">
        <w:rPr>
          <w:b/>
          <w:color w:val="FF0000"/>
          <w:sz w:val="28"/>
          <w:szCs w:val="28"/>
        </w:rPr>
        <w:t xml:space="preserve">На тренировку приглашаются все желающие, в том числе все, кто планирует ехать на чемпионат Украины по </w:t>
      </w:r>
      <w:r w:rsidRPr="00FB5409">
        <w:rPr>
          <w:b/>
          <w:color w:val="FF0000"/>
          <w:sz w:val="28"/>
          <w:szCs w:val="28"/>
          <w:lang w:val="en-US"/>
        </w:rPr>
        <w:t>MTBO</w:t>
      </w:r>
      <w:r w:rsidRPr="00FB5409">
        <w:rPr>
          <w:b/>
          <w:color w:val="FF0000"/>
          <w:sz w:val="28"/>
          <w:szCs w:val="28"/>
        </w:rPr>
        <w:t xml:space="preserve"> в Кировоград 16-20 мая! После финиша можно разобрать карты чемпионатов прошлых лет, условные знаки и теорию.</w:t>
      </w:r>
    </w:p>
    <w:p w:rsidR="00FB5409" w:rsidRPr="00FB5409" w:rsidRDefault="00FB5409">
      <w:pPr>
        <w:pStyle w:val="ae"/>
        <w:rPr>
          <w:sz w:val="28"/>
          <w:szCs w:val="28"/>
        </w:rPr>
      </w:pP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Не оставляйте за собой мусор!</w:t>
      </w: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Удачного Вам старта!</w:t>
      </w:r>
    </w:p>
    <w:p w:rsidR="009E74E5" w:rsidRDefault="009E74E5">
      <w:pPr>
        <w:pStyle w:val="ae"/>
      </w:pPr>
    </w:p>
    <w:p w:rsidR="00123D9E" w:rsidRDefault="00123D9E" w:rsidP="00123D9E">
      <w:pPr>
        <w:pStyle w:val="ae"/>
        <w:jc w:val="center"/>
        <w:rPr>
          <w:b/>
          <w:sz w:val="32"/>
          <w:szCs w:val="32"/>
        </w:rPr>
      </w:pPr>
      <w:r w:rsidRPr="00123D9E">
        <w:rPr>
          <w:b/>
          <w:sz w:val="32"/>
          <w:szCs w:val="32"/>
        </w:rPr>
        <w:t>ДОП. ИНФОРМАЦИЯ</w:t>
      </w:r>
    </w:p>
    <w:p w:rsidR="00123D9E" w:rsidRDefault="00123D9E" w:rsidP="00123D9E">
      <w:pPr>
        <w:pStyle w:val="ae"/>
        <w:jc w:val="center"/>
        <w:rPr>
          <w:sz w:val="28"/>
          <w:szCs w:val="28"/>
        </w:rPr>
      </w:pPr>
    </w:p>
    <w:p w:rsidR="00123D9E" w:rsidRDefault="00123D9E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выдаются за </w:t>
      </w:r>
      <w:r w:rsidR="008600D3">
        <w:rPr>
          <w:sz w:val="28"/>
          <w:szCs w:val="28"/>
        </w:rPr>
        <w:t>30 секунд</w:t>
      </w:r>
      <w:r>
        <w:rPr>
          <w:sz w:val="28"/>
          <w:szCs w:val="28"/>
        </w:rPr>
        <w:t xml:space="preserve"> до старта. Файлы отдельно на старте (</w:t>
      </w:r>
      <w:r w:rsidR="00D62EFA">
        <w:rPr>
          <w:sz w:val="28"/>
          <w:szCs w:val="28"/>
        </w:rPr>
        <w:t>при плохой погоде</w:t>
      </w:r>
      <w:r>
        <w:rPr>
          <w:sz w:val="28"/>
          <w:szCs w:val="28"/>
        </w:rPr>
        <w:t>). Если КП снят, рядом висит маркировочная лента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одсыпки нет)</w:t>
      </w:r>
    </w:p>
    <w:p w:rsidR="00270971" w:rsidRDefault="00270971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Все КП расположены на дорогах</w:t>
      </w:r>
      <w:r w:rsidR="00B660FC">
        <w:rPr>
          <w:sz w:val="28"/>
          <w:szCs w:val="28"/>
        </w:rPr>
        <w:t xml:space="preserve"> либо рядом с дорогой (в сторону 1м)</w:t>
      </w:r>
      <w:r>
        <w:rPr>
          <w:sz w:val="28"/>
          <w:szCs w:val="28"/>
        </w:rPr>
        <w:t xml:space="preserve">, согласно требованиям </w:t>
      </w:r>
      <w:r>
        <w:rPr>
          <w:sz w:val="28"/>
          <w:szCs w:val="28"/>
          <w:lang w:val="en-US"/>
        </w:rPr>
        <w:t>IOF</w:t>
      </w:r>
      <w:r w:rsidRPr="002709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MTBO</w:t>
      </w:r>
      <w:r>
        <w:rPr>
          <w:sz w:val="28"/>
          <w:szCs w:val="28"/>
        </w:rPr>
        <w:t>).</w:t>
      </w:r>
    </w:p>
    <w:p w:rsidR="00B660FC" w:rsidRDefault="00B660FC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пункты </w:t>
      </w:r>
      <w:r w:rsidR="00FB5409">
        <w:rPr>
          <w:sz w:val="28"/>
          <w:szCs w:val="28"/>
        </w:rPr>
        <w:t>15х15, уменьшенного</w:t>
      </w:r>
      <w:r>
        <w:rPr>
          <w:sz w:val="28"/>
          <w:szCs w:val="28"/>
        </w:rPr>
        <w:t xml:space="preserve"> размера.</w:t>
      </w:r>
    </w:p>
    <w:p w:rsidR="00B660FC" w:rsidRPr="00B660FC" w:rsidRDefault="00B660FC" w:rsidP="00123D9E">
      <w:pPr>
        <w:pStyle w:val="a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Беговики</w:t>
      </w:r>
      <w:proofErr w:type="spellEnd"/>
      <w:r>
        <w:rPr>
          <w:sz w:val="28"/>
          <w:szCs w:val="28"/>
        </w:rPr>
        <w:t xml:space="preserve"> стартуют после старта всех участников групп </w:t>
      </w:r>
      <w:proofErr w:type="spellStart"/>
      <w:r>
        <w:rPr>
          <w:sz w:val="28"/>
          <w:szCs w:val="28"/>
          <w:lang w:val="en-US"/>
        </w:rPr>
        <w:t>Velo</w:t>
      </w:r>
      <w:proofErr w:type="spellEnd"/>
      <w:r>
        <w:rPr>
          <w:sz w:val="28"/>
          <w:szCs w:val="28"/>
        </w:rPr>
        <w:t>.</w:t>
      </w:r>
    </w:p>
    <w:p w:rsidR="009E74E5" w:rsidRDefault="009E74E5">
      <w:pPr>
        <w:pStyle w:val="ab"/>
      </w:pPr>
    </w:p>
    <w:p w:rsidR="009E74E5" w:rsidRDefault="009E74E5" w:rsidP="00745EAA"/>
    <w:p w:rsidR="009E74E5" w:rsidRDefault="009E74E5">
      <w:pPr>
        <w:pStyle w:val="af0"/>
      </w:pPr>
    </w:p>
    <w:sectPr w:rsidR="009E74E5" w:rsidSect="00A50C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1"/>
      <w:pgMar w:top="1134" w:right="1134" w:bottom="0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F5" w:rsidRDefault="00163AF5">
      <w:r>
        <w:separator/>
      </w:r>
    </w:p>
  </w:endnote>
  <w:endnote w:type="continuationSeparator" w:id="1">
    <w:p w:rsidR="00163AF5" w:rsidRDefault="0016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0939F0">
    <w:pPr>
      <w:pStyle w:val="a9"/>
    </w:pPr>
    <w:r>
      <w:ptab w:relativeTo="margin" w:alignment="right" w:leader="none"/>
    </w:r>
    <w:fldSimple w:instr=" PAGE ">
      <w:r w:rsidR="00FB5409">
        <w:rPr>
          <w:noProof/>
        </w:rPr>
        <w:t>2</w:t>
      </w:r>
    </w:fldSimple>
    <w:r>
      <w:t xml:space="preserve"> </w:t>
    </w:r>
    <w:r w:rsidR="004D1FF0" w:rsidRPr="004D1FF0">
      <w:rPr>
        <w:lang w:val="en-US"/>
      </w:rPr>
    </w:r>
    <w:r w:rsidR="004D1FF0" w:rsidRPr="004D1FF0">
      <w:rPr>
        <w:lang w:val="en-US"/>
      </w:rPr>
      <w:pict>
        <v:oval id="_x0000_s35846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F5" w:rsidRDefault="00163AF5">
      <w:r>
        <w:separator/>
      </w:r>
    </w:p>
  </w:footnote>
  <w:footnote w:type="continuationSeparator" w:id="1">
    <w:p w:rsidR="00163AF5" w:rsidRDefault="0016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0939F0">
    <w:pPr>
      <w:pStyle w:val="a7"/>
    </w:pPr>
    <w:r>
      <w:ptab w:relativeTo="margin" w:alignment="right" w:leader="none"/>
    </w:r>
    <w:sdt>
      <w:sdtPr>
        <w:id w:val="80127134"/>
        <w:placeholder>
          <w:docPart w:val="2BEEDE229EB84826A6F844773AAF624A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ru-R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[Выберите дату]</w:t>
        </w:r>
      </w:sdtContent>
    </w:sdt>
    <w:r w:rsidR="004D1FF0" w:rsidRPr="004D1FF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5847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E067D"/>
    <w:rsid w:val="0004355E"/>
    <w:rsid w:val="00052F52"/>
    <w:rsid w:val="0005621D"/>
    <w:rsid w:val="000634EA"/>
    <w:rsid w:val="000939F0"/>
    <w:rsid w:val="000C70A3"/>
    <w:rsid w:val="00123D9E"/>
    <w:rsid w:val="00163AF5"/>
    <w:rsid w:val="001A3086"/>
    <w:rsid w:val="00212340"/>
    <w:rsid w:val="0021249F"/>
    <w:rsid w:val="002148D5"/>
    <w:rsid w:val="00270449"/>
    <w:rsid w:val="00270971"/>
    <w:rsid w:val="002E7A4D"/>
    <w:rsid w:val="00430841"/>
    <w:rsid w:val="0048502E"/>
    <w:rsid w:val="004D1FF0"/>
    <w:rsid w:val="00505EC0"/>
    <w:rsid w:val="0053023A"/>
    <w:rsid w:val="005B0AE9"/>
    <w:rsid w:val="005E274B"/>
    <w:rsid w:val="00664FAC"/>
    <w:rsid w:val="00681730"/>
    <w:rsid w:val="006D49EF"/>
    <w:rsid w:val="006E067D"/>
    <w:rsid w:val="00745EAA"/>
    <w:rsid w:val="007A4949"/>
    <w:rsid w:val="007B36C7"/>
    <w:rsid w:val="007C4F43"/>
    <w:rsid w:val="007F3326"/>
    <w:rsid w:val="00812833"/>
    <w:rsid w:val="008600D3"/>
    <w:rsid w:val="00866A66"/>
    <w:rsid w:val="00874069"/>
    <w:rsid w:val="008F1C0D"/>
    <w:rsid w:val="008F6FF5"/>
    <w:rsid w:val="00915211"/>
    <w:rsid w:val="0095021A"/>
    <w:rsid w:val="009E74E5"/>
    <w:rsid w:val="00A21365"/>
    <w:rsid w:val="00A3302B"/>
    <w:rsid w:val="00A50C10"/>
    <w:rsid w:val="00AC7AE8"/>
    <w:rsid w:val="00AC7BC7"/>
    <w:rsid w:val="00B660FC"/>
    <w:rsid w:val="00B74244"/>
    <w:rsid w:val="00B948C3"/>
    <w:rsid w:val="00BA183B"/>
    <w:rsid w:val="00C43727"/>
    <w:rsid w:val="00C56C37"/>
    <w:rsid w:val="00C63E69"/>
    <w:rsid w:val="00C64184"/>
    <w:rsid w:val="00C7463F"/>
    <w:rsid w:val="00CB1090"/>
    <w:rsid w:val="00D62EFA"/>
    <w:rsid w:val="00D8447D"/>
    <w:rsid w:val="00DF0FEF"/>
    <w:rsid w:val="00E57111"/>
    <w:rsid w:val="00E823EF"/>
    <w:rsid w:val="00EF0524"/>
    <w:rsid w:val="00F21267"/>
    <w:rsid w:val="00F27F8B"/>
    <w:rsid w:val="00F416BB"/>
    <w:rsid w:val="00F5118C"/>
    <w:rsid w:val="00FB5409"/>
    <w:rsid w:val="00FC1E9B"/>
    <w:rsid w:val="00FD146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7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4" type="connector" idref="#_x0000_s1173"/>
        <o:r id="V:Rule5" type="connector" idref="#_x0000_s1172"/>
        <o:r id="V:Rule6" type="connector" idref="#_x0000_s117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12">
    <w:name w:val="heading 1"/>
    <w:basedOn w:val="a"/>
    <w:next w:val="a"/>
    <w:link w:val="13"/>
    <w:uiPriority w:val="9"/>
    <w:semiHidden/>
    <w:unhideWhenUsed/>
    <w:rsid w:val="009E74E5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rsid w:val="009E74E5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9E74E5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9E74E5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rsid w:val="009E74E5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rsid w:val="009E74E5"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rsid w:val="009E74E5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rsid w:val="009E74E5"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rsid w:val="009E74E5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9E74E5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unhideWhenUsed/>
    <w:rsid w:val="009E74E5"/>
    <w:pPr>
      <w:ind w:left="720"/>
    </w:pPr>
  </w:style>
  <w:style w:type="character" w:styleId="a5">
    <w:name w:val="Book Title"/>
    <w:basedOn w:val="a0"/>
    <w:uiPriority w:val="33"/>
    <w:qFormat/>
    <w:rsid w:val="009E74E5"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rsid w:val="009E74E5"/>
    <w:pPr>
      <w:numPr>
        <w:numId w:val="2"/>
      </w:numPr>
    </w:pPr>
  </w:style>
  <w:style w:type="paragraph" w:customStyle="1" w:styleId="a6">
    <w:name w:val="Обратный адрес"/>
    <w:basedOn w:val="a"/>
    <w:uiPriority w:val="2"/>
    <w:qFormat/>
    <w:rsid w:val="009E74E5"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semiHidden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4E5"/>
    <w:rPr>
      <w:color w:val="414751" w:themeColor="text2" w:themeShade="BF"/>
      <w:sz w:val="20"/>
    </w:rPr>
  </w:style>
  <w:style w:type="paragraph" w:styleId="a9">
    <w:name w:val="footer"/>
    <w:basedOn w:val="a"/>
    <w:link w:val="aa"/>
    <w:uiPriority w:val="99"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4E5"/>
    <w:rPr>
      <w:color w:val="414751" w:themeColor="text2" w:themeShade="BF"/>
      <w:sz w:val="20"/>
    </w:rPr>
  </w:style>
  <w:style w:type="paragraph" w:styleId="ab">
    <w:name w:val="Salutation"/>
    <w:basedOn w:val="a4"/>
    <w:next w:val="a"/>
    <w:link w:val="ac"/>
    <w:uiPriority w:val="4"/>
    <w:unhideWhenUsed/>
    <w:qFormat/>
    <w:rsid w:val="009E74E5"/>
    <w:pPr>
      <w:ind w:left="0"/>
    </w:pPr>
    <w:rPr>
      <w:b/>
      <w:bCs/>
    </w:rPr>
  </w:style>
  <w:style w:type="character" w:customStyle="1" w:styleId="ac">
    <w:name w:val="Приветствие Знак"/>
    <w:basedOn w:val="a0"/>
    <w:link w:val="ab"/>
    <w:uiPriority w:val="4"/>
    <w:rsid w:val="009E74E5"/>
    <w:rPr>
      <w:b/>
      <w:bCs/>
      <w:color w:val="414751" w:themeColor="text2" w:themeShade="BF"/>
      <w:sz w:val="20"/>
    </w:rPr>
  </w:style>
  <w:style w:type="paragraph" w:customStyle="1" w:styleId="ad">
    <w:name w:val="Тема"/>
    <w:basedOn w:val="a4"/>
    <w:uiPriority w:val="7"/>
    <w:qFormat/>
    <w:rsid w:val="009E74E5"/>
    <w:pPr>
      <w:ind w:left="0"/>
    </w:pPr>
    <w:rPr>
      <w:b/>
      <w:bCs/>
      <w:color w:val="FE8637" w:themeColor="accent1"/>
    </w:rPr>
  </w:style>
  <w:style w:type="paragraph" w:customStyle="1" w:styleId="ae">
    <w:name w:val="Адрес получателя"/>
    <w:basedOn w:val="af"/>
    <w:uiPriority w:val="3"/>
    <w:qFormat/>
    <w:rsid w:val="009E74E5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0">
    <w:name w:val="Closing"/>
    <w:basedOn w:val="af"/>
    <w:link w:val="af1"/>
    <w:uiPriority w:val="5"/>
    <w:unhideWhenUsed/>
    <w:qFormat/>
    <w:rsid w:val="009E74E5"/>
    <w:pPr>
      <w:spacing w:before="960" w:after="960"/>
      <w:ind w:right="2520"/>
    </w:pPr>
  </w:style>
  <w:style w:type="character" w:customStyle="1" w:styleId="af1">
    <w:name w:val="Прощание Знак"/>
    <w:basedOn w:val="a0"/>
    <w:link w:val="af0"/>
    <w:uiPriority w:val="5"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character" w:styleId="af2">
    <w:name w:val="Strong"/>
    <w:basedOn w:val="a0"/>
    <w:uiPriority w:val="8"/>
    <w:qFormat/>
    <w:rsid w:val="009E74E5"/>
    <w:rPr>
      <w:b/>
      <w:bCs/>
    </w:rPr>
  </w:style>
  <w:style w:type="paragraph" w:styleId="af3">
    <w:name w:val="caption"/>
    <w:basedOn w:val="a"/>
    <w:next w:val="a"/>
    <w:uiPriority w:val="99"/>
    <w:semiHidden/>
    <w:rsid w:val="009E74E5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f4">
    <w:name w:val="Emphasis"/>
    <w:uiPriority w:val="20"/>
    <w:qFormat/>
    <w:rsid w:val="009E74E5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character" w:customStyle="1" w:styleId="13">
    <w:name w:val="Заголовок 1 Знак"/>
    <w:basedOn w:val="a0"/>
    <w:link w:val="12"/>
    <w:uiPriority w:val="9"/>
    <w:semiHidden/>
    <w:rsid w:val="009E74E5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74E5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74E5"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74E5"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74E5"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74E5"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74E5"/>
    <w:rPr>
      <w:b/>
      <w:bCs/>
      <w:i/>
      <w:iCs/>
      <w:color w:val="3667C3" w:themeColor="accent2" w:themeShade="BF"/>
      <w:sz w:val="18"/>
      <w:szCs w:val="18"/>
    </w:rPr>
  </w:style>
  <w:style w:type="character" w:styleId="af5">
    <w:name w:val="Intense Emphasis"/>
    <w:basedOn w:val="a0"/>
    <w:uiPriority w:val="21"/>
    <w:qFormat/>
    <w:rsid w:val="009E74E5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22">
    <w:name w:val="Quote"/>
    <w:basedOn w:val="a"/>
    <w:link w:val="23"/>
    <w:uiPriority w:val="29"/>
    <w:qFormat/>
    <w:rsid w:val="009E74E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E74E5"/>
    <w:rPr>
      <w:i/>
      <w:iCs/>
      <w:color w:val="414751" w:themeColor="text2" w:themeShade="BF"/>
      <w:sz w:val="20"/>
    </w:rPr>
  </w:style>
  <w:style w:type="paragraph" w:styleId="af6">
    <w:name w:val="Intense Quote"/>
    <w:basedOn w:val="22"/>
    <w:link w:val="af7"/>
    <w:uiPriority w:val="30"/>
    <w:qFormat/>
    <w:rsid w:val="009E74E5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sid w:val="009E74E5"/>
    <w:rPr>
      <w:color w:val="E65B01" w:themeColor="accent1" w:themeShade="BF"/>
      <w:sz w:val="20"/>
    </w:rPr>
  </w:style>
  <w:style w:type="character" w:styleId="af8">
    <w:name w:val="Intense Reference"/>
    <w:basedOn w:val="a0"/>
    <w:uiPriority w:val="32"/>
    <w:qFormat/>
    <w:rsid w:val="009E74E5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rsid w:val="009E74E5"/>
    <w:pPr>
      <w:numPr>
        <w:numId w:val="3"/>
      </w:numPr>
    </w:pPr>
  </w:style>
  <w:style w:type="paragraph" w:styleId="af9">
    <w:name w:val="Subtitle"/>
    <w:basedOn w:val="a"/>
    <w:link w:val="afa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styleId="afb">
    <w:name w:val="Subtle Emphasis"/>
    <w:basedOn w:val="a0"/>
    <w:uiPriority w:val="19"/>
    <w:qFormat/>
    <w:rsid w:val="009E74E5"/>
    <w:rPr>
      <w:i/>
      <w:iCs/>
      <w:color w:val="E65B01" w:themeColor="accent1" w:themeShade="BF"/>
    </w:rPr>
  </w:style>
  <w:style w:type="character" w:styleId="afc">
    <w:name w:val="Subtle Reference"/>
    <w:basedOn w:val="a0"/>
    <w:uiPriority w:val="31"/>
    <w:qFormat/>
    <w:rsid w:val="009E74E5"/>
    <w:rPr>
      <w:b/>
      <w:bCs/>
      <w:i/>
      <w:iCs/>
      <w:color w:val="3667C3" w:themeColor="accent2" w:themeShade="BF"/>
    </w:rPr>
  </w:style>
  <w:style w:type="paragraph" w:styleId="afd">
    <w:name w:val="Title"/>
    <w:basedOn w:val="a"/>
    <w:link w:val="afe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f">
    <w:name w:val="No Spacing"/>
    <w:uiPriority w:val="1"/>
    <w:unhideWhenUsed/>
    <w:qFormat/>
    <w:rsid w:val="009E74E5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customStyle="1" w:styleId="aff">
    <w:name w:val="Боковая полоса"/>
    <w:basedOn w:val="a"/>
    <w:uiPriority w:val="2"/>
    <w:semiHidden/>
    <w:unhideWhenUsed/>
    <w:rsid w:val="009E74E5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rsid w:val="009E74E5"/>
    <w:pPr>
      <w:spacing w:after="0" w:line="240" w:lineRule="auto"/>
    </w:pPr>
    <w:rPr>
      <w:rFonts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E74E5"/>
    <w:rPr>
      <w:rFonts w:eastAsiaTheme="minorEastAsia" w:hAnsi="Tahoma" w:cstheme="minorBidi"/>
      <w:color w:val="414751" w:themeColor="text2" w:themeShade="BF"/>
      <w:sz w:val="16"/>
      <w:szCs w:val="16"/>
      <w:lang w:val="ru-RU"/>
    </w:rPr>
  </w:style>
  <w:style w:type="character" w:styleId="aff2">
    <w:name w:val="Placeholder Text"/>
    <w:basedOn w:val="a0"/>
    <w:uiPriority w:val="99"/>
    <w:unhideWhenUsed/>
    <w:rsid w:val="009E74E5"/>
    <w:rPr>
      <w:color w:val="808080"/>
    </w:rPr>
  </w:style>
  <w:style w:type="paragraph" w:customStyle="1" w:styleId="aff3">
    <w:name w:val="Адрес отправителя"/>
    <w:basedOn w:val="a"/>
    <w:uiPriority w:val="2"/>
    <w:qFormat/>
    <w:rsid w:val="009E74E5"/>
    <w:rPr>
      <w:color w:val="FFFFFF" w:themeColor="background1"/>
      <w:spacing w:val="20"/>
    </w:rPr>
  </w:style>
  <w:style w:type="paragraph" w:styleId="aff4">
    <w:name w:val="Date"/>
    <w:basedOn w:val="a"/>
    <w:next w:val="a"/>
    <w:link w:val="aff5"/>
    <w:uiPriority w:val="99"/>
    <w:unhideWhenUsed/>
    <w:rsid w:val="009E74E5"/>
    <w:rPr>
      <w:b/>
      <w:bCs/>
      <w:color w:val="FE8637" w:themeColor="accent1"/>
    </w:rPr>
  </w:style>
  <w:style w:type="character" w:customStyle="1" w:styleId="aff5">
    <w:name w:val="Дата Знак"/>
    <w:basedOn w:val="a0"/>
    <w:link w:val="aff4"/>
    <w:uiPriority w:val="99"/>
    <w:rsid w:val="009E74E5"/>
    <w:rPr>
      <w:rFonts w:eastAsiaTheme="minorEastAsia" w:cstheme="minorBidi"/>
      <w:b/>
      <w:bCs/>
      <w:color w:val="FE8637" w:themeColor="accent1"/>
      <w:sz w:val="20"/>
      <w:szCs w:val="20"/>
      <w:lang w:val="ru-RU"/>
    </w:rPr>
  </w:style>
  <w:style w:type="paragraph" w:styleId="aff6">
    <w:name w:val="Signature"/>
    <w:basedOn w:val="af0"/>
    <w:link w:val="aff7"/>
    <w:uiPriority w:val="99"/>
    <w:unhideWhenUsed/>
    <w:rsid w:val="009E74E5"/>
    <w:pPr>
      <w:spacing w:before="0" w:after="0"/>
      <w:contextualSpacing/>
    </w:pPr>
  </w:style>
  <w:style w:type="character" w:customStyle="1" w:styleId="aff7">
    <w:name w:val="Подпись Знак"/>
    <w:basedOn w:val="a0"/>
    <w:link w:val="aff6"/>
    <w:uiPriority w:val="99"/>
    <w:rsid w:val="009E74E5"/>
    <w:rPr>
      <w:color w:val="414751" w:themeColor="text2" w:themeShade="BF"/>
      <w:sz w:val="20"/>
    </w:rPr>
  </w:style>
  <w:style w:type="paragraph" w:customStyle="1" w:styleId="aff8">
    <w:name w:val="Имя получателя"/>
    <w:basedOn w:val="a"/>
    <w:uiPriority w:val="3"/>
    <w:qFormat/>
    <w:rsid w:val="009E74E5"/>
    <w:pPr>
      <w:spacing w:before="480" w:after="0" w:line="240" w:lineRule="auto"/>
      <w:contextualSpacing/>
    </w:pPr>
    <w:rPr>
      <w:b/>
      <w:bCs/>
    </w:rPr>
  </w:style>
  <w:style w:type="paragraph" w:styleId="aff9">
    <w:name w:val="List Paragraph"/>
    <w:basedOn w:val="a"/>
    <w:uiPriority w:val="39"/>
    <w:semiHidden/>
    <w:unhideWhenUsed/>
    <w:qFormat/>
    <w:rsid w:val="009E74E5"/>
    <w:pPr>
      <w:ind w:left="720"/>
    </w:pPr>
  </w:style>
  <w:style w:type="paragraph" w:customStyle="1" w:styleId="10">
    <w:name w:val="Маркер 1"/>
    <w:basedOn w:val="aff9"/>
    <w:uiPriority w:val="37"/>
    <w:qFormat/>
    <w:rsid w:val="009E74E5"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aff9"/>
    <w:uiPriority w:val="37"/>
    <w:qFormat/>
    <w:rsid w:val="009E74E5"/>
    <w:pPr>
      <w:numPr>
        <w:ilvl w:val="1"/>
        <w:numId w:val="22"/>
      </w:numPr>
      <w:contextualSpacing/>
    </w:pPr>
    <w:rPr>
      <w:color w:val="auto"/>
    </w:rPr>
  </w:style>
  <w:style w:type="paragraph" w:customStyle="1" w:styleId="affa">
    <w:name w:val="Название организации"/>
    <w:basedOn w:val="a"/>
    <w:uiPriority w:val="4"/>
    <w:qFormat/>
    <w:rsid w:val="009E74E5"/>
    <w:rPr>
      <w:color w:val="FFFFFF" w:themeColor="background1"/>
      <w:spacing w:val="20"/>
    </w:rPr>
  </w:style>
  <w:style w:type="character" w:styleId="affb">
    <w:name w:val="Hyperlink"/>
    <w:basedOn w:val="a0"/>
    <w:uiPriority w:val="99"/>
    <w:unhideWhenUsed/>
    <w:rsid w:val="007B36C7"/>
    <w:rPr>
      <w:color w:val="D2611C" w:themeColor="hyperlink"/>
      <w:u w:val="single"/>
    </w:rPr>
  </w:style>
  <w:style w:type="character" w:styleId="affc">
    <w:name w:val="FollowedHyperlink"/>
    <w:basedOn w:val="a0"/>
    <w:uiPriority w:val="99"/>
    <w:semiHidden/>
    <w:unhideWhenUsed/>
    <w:rsid w:val="00270971"/>
    <w:rPr>
      <w:color w:val="3B435B" w:themeColor="followedHyperlink"/>
      <w:u w:val="single"/>
    </w:rPr>
  </w:style>
  <w:style w:type="table" w:styleId="2-1">
    <w:name w:val="Medium Grid 2 Accent 1"/>
    <w:basedOn w:val="a1"/>
    <w:uiPriority w:val="41"/>
    <w:rsid w:val="008740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maps/place/48%C2%B024'58.1%22N+35%C2%B004'17.6%22E/@48.4161492,35.0702118,471m/data=!3m2!1e3!4b1!4m6!3m5!1s0x0:0x0!7e2!8m2!3d48.4161469!4d35.0715559?hl=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354170dima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EDE229EB84826A6F844773AAF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0D586-D28B-4FD8-AB58-85581FC13566}"/>
      </w:docPartPr>
      <w:docPartBody>
        <w:p w:rsidR="008878C2" w:rsidRDefault="00953A75">
          <w:pPr>
            <w:pStyle w:val="2BEEDE229EB84826A6F844773AAF624A"/>
          </w:pPr>
          <w:r>
            <w:rPr>
              <w:sz w:val="16"/>
              <w:szCs w:val="16"/>
            </w:rPr>
            <w:t>[Выберите дату]</w:t>
          </w:r>
        </w:p>
      </w:docPartBody>
    </w:docPart>
    <w:docPart>
      <w:docPartPr>
        <w:name w:val="7B0EF80B43E7484B9F121DD1BE49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793C7-EF9A-4912-B0D8-F3298E2A4FC4}"/>
      </w:docPartPr>
      <w:docPartBody>
        <w:p w:rsidR="008878C2" w:rsidRDefault="00953A75">
          <w:pPr>
            <w:pStyle w:val="7B0EF80B43E7484B9F121DD1BE49FB68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  <w:docPart>
      <w:docPartPr>
        <w:name w:val="E07CCD237CEC4AABAA2441E670592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91B3B-F894-4365-9AAE-DC4E136BD53C}"/>
      </w:docPartPr>
      <w:docPartBody>
        <w:p w:rsidR="008878C2" w:rsidRDefault="00953A75">
          <w:pPr>
            <w:pStyle w:val="E07CCD237CEC4AABAA2441E670592524"/>
          </w:pPr>
          <w:r>
            <w:rPr>
              <w:lang w:val="ru-RU"/>
            </w:rPr>
            <w:t>[Введите адрес организации отправителя]</w:t>
          </w:r>
        </w:p>
      </w:docPartBody>
    </w:docPart>
    <w:docPart>
      <w:docPartPr>
        <w:name w:val="7A5ECB52F84D474596C9712519AC4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F093-FE55-48B9-9A1C-377695A9BB7F}"/>
      </w:docPartPr>
      <w:docPartBody>
        <w:p w:rsidR="008878C2" w:rsidRDefault="00953A75">
          <w:pPr>
            <w:pStyle w:val="7A5ECB52F84D474596C9712519AC413F"/>
          </w:pPr>
          <w:r>
            <w:rPr>
              <w:lang w:val="ru-RU"/>
            </w:rPr>
            <w:t>[Введите телефон отправителя]</w:t>
          </w:r>
        </w:p>
      </w:docPartBody>
    </w:docPart>
    <w:docPart>
      <w:docPartPr>
        <w:name w:val="DCBA0D4389304839A18BACF31409B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CE460-83AE-4992-8954-D8B8BAFE4223}"/>
      </w:docPartPr>
      <w:docPartBody>
        <w:p w:rsidR="008878C2" w:rsidRDefault="00953A75">
          <w:pPr>
            <w:pStyle w:val="DCBA0D4389304839A18BACF31409B678"/>
          </w:pPr>
          <w:r>
            <w:rPr>
              <w:lang w:val="ru-RU"/>
            </w:rPr>
            <w:t>[Введите адрес электронной почты отправителя]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A75"/>
    <w:rsid w:val="00171A24"/>
    <w:rsid w:val="001762E8"/>
    <w:rsid w:val="00195270"/>
    <w:rsid w:val="00483F55"/>
    <w:rsid w:val="00724CB8"/>
    <w:rsid w:val="007868B6"/>
    <w:rsid w:val="008878C2"/>
    <w:rsid w:val="00904150"/>
    <w:rsid w:val="00912FEA"/>
    <w:rsid w:val="00953A75"/>
    <w:rsid w:val="009753D1"/>
    <w:rsid w:val="00A655E3"/>
    <w:rsid w:val="00B10B58"/>
    <w:rsid w:val="00C174DA"/>
    <w:rsid w:val="00C7716D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F07AB3DBD4426B9712060BCA2F102A">
    <w:name w:val="62F07AB3DBD4426B9712060BCA2F102A"/>
    <w:rsid w:val="008878C2"/>
  </w:style>
  <w:style w:type="paragraph" w:customStyle="1" w:styleId="F2C2FBE3FC8A46C0ACBB982820BF1F7B">
    <w:name w:val="F2C2FBE3FC8A46C0ACBB982820BF1F7B"/>
    <w:rsid w:val="008878C2"/>
  </w:style>
  <w:style w:type="character" w:styleId="a3">
    <w:name w:val="Placeholder Text"/>
    <w:basedOn w:val="a0"/>
    <w:uiPriority w:val="99"/>
    <w:unhideWhenUsed/>
    <w:rsid w:val="008878C2"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CE1CAF96FE3841A38D3C25B51A51B3C1">
    <w:name w:val="CE1CAF96FE3841A38D3C25B51A51B3C1"/>
    <w:rsid w:val="008878C2"/>
  </w:style>
  <w:style w:type="paragraph" w:customStyle="1" w:styleId="CA092355CD5B40208F53243331172C4A">
    <w:name w:val="CA092355CD5B40208F53243331172C4A"/>
    <w:rsid w:val="008878C2"/>
  </w:style>
  <w:style w:type="paragraph" w:customStyle="1" w:styleId="F90E99C6BFA4493B913962DFC6C2EE6A">
    <w:name w:val="F90E99C6BFA4493B913962DFC6C2EE6A"/>
    <w:rsid w:val="008878C2"/>
  </w:style>
  <w:style w:type="paragraph" w:customStyle="1" w:styleId="E59083B146E440E897B0A021827934F4">
    <w:name w:val="E59083B146E440E897B0A021827934F4"/>
    <w:rsid w:val="008878C2"/>
  </w:style>
  <w:style w:type="paragraph" w:customStyle="1" w:styleId="FD47D641D7EF4C4D8D4A942BF2F03DFC">
    <w:name w:val="FD47D641D7EF4C4D8D4A942BF2F03DFC"/>
    <w:rsid w:val="008878C2"/>
  </w:style>
  <w:style w:type="paragraph" w:customStyle="1" w:styleId="5A9BCB5F6ACC4CBE831815A815D304F7">
    <w:name w:val="5A9BCB5F6ACC4CBE831815A815D304F7"/>
    <w:rsid w:val="008878C2"/>
  </w:style>
  <w:style w:type="paragraph" w:customStyle="1" w:styleId="7B05AC00A4D04C78BDA2D39F293ACECC">
    <w:name w:val="7B05AC00A4D04C78BDA2D39F293ACECC"/>
    <w:rsid w:val="008878C2"/>
  </w:style>
  <w:style w:type="paragraph" w:customStyle="1" w:styleId="2BEEDE229EB84826A6F844773AAF624A">
    <w:name w:val="2BEEDE229EB84826A6F844773AAF624A"/>
    <w:rsid w:val="008878C2"/>
  </w:style>
  <w:style w:type="paragraph" w:customStyle="1" w:styleId="7B0EF80B43E7484B9F121DD1BE49FB68">
    <w:name w:val="7B0EF80B43E7484B9F121DD1BE49FB68"/>
    <w:rsid w:val="008878C2"/>
  </w:style>
  <w:style w:type="paragraph" w:customStyle="1" w:styleId="E07CCD237CEC4AABAA2441E670592524">
    <w:name w:val="E07CCD237CEC4AABAA2441E670592524"/>
    <w:rsid w:val="008878C2"/>
  </w:style>
  <w:style w:type="paragraph" w:customStyle="1" w:styleId="7A5ECB52F84D474596C9712519AC413F">
    <w:name w:val="7A5ECB52F84D474596C9712519AC413F"/>
    <w:rsid w:val="008878C2"/>
  </w:style>
  <w:style w:type="paragraph" w:customStyle="1" w:styleId="DCBA0D4389304839A18BACF31409B678">
    <w:name w:val="DCBA0D4389304839A18BACF31409B678"/>
    <w:rsid w:val="00887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Организатор – Курочкин Дмитрий</CompanyAddress>
  <CompanyPhone>Тел. 067-135-41-70</CompanyPhone>
  <CompanyFax/>
  <CompanyEmail>Почта – 1354170dima@gmail.com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0</TotalTime>
  <Pages>3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Федерация спортивного ориентирования в днепропетровской области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2019-03-23T23:31:00Z</cp:lastPrinted>
  <dcterms:created xsi:type="dcterms:W3CDTF">2019-04-22T19:27:00Z</dcterms:created>
  <dcterms:modified xsi:type="dcterms:W3CDTF">2019-04-22T19:27:00Z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