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4E5" w:rsidRDefault="00101519">
      <w:r>
        <w:rPr>
          <w:noProof/>
          <w:lang w:val="uk-UA" w:eastAsia="uk-U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1623060</wp:posOffset>
            </wp:positionH>
            <wp:positionV relativeFrom="paragraph">
              <wp:posOffset>-273050</wp:posOffset>
            </wp:positionV>
            <wp:extent cx="1433195" cy="1343025"/>
            <wp:effectExtent l="19050" t="0" r="0" b="0"/>
            <wp:wrapThrough wrapText="bothSides">
              <wp:wrapPolygon edited="0">
                <wp:start x="-287" y="0"/>
                <wp:lineTo x="-287" y="21447"/>
                <wp:lineTo x="21533" y="21447"/>
                <wp:lineTo x="21533" y="0"/>
                <wp:lineTo x="-287" y="0"/>
              </wp:wrapPolygon>
            </wp:wrapThrough>
            <wp:docPr id="6" name="Рисунок 5" descr="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319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5EAA">
        <w:rPr>
          <w:noProof/>
          <w:lang w:val="uk-UA" w:eastAsia="uk-U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22860</wp:posOffset>
            </wp:positionH>
            <wp:positionV relativeFrom="margin">
              <wp:posOffset>-273050</wp:posOffset>
            </wp:positionV>
            <wp:extent cx="1247775" cy="1247775"/>
            <wp:effectExtent l="19050" t="0" r="9525" b="0"/>
            <wp:wrapNone/>
            <wp:docPr id="4" name="Рисунок 2" descr="logo_dfso_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fso_thumb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32CE" w:rsidRPr="009F32CE">
        <w:rPr>
          <w:noProof/>
        </w:rPr>
        <w:pict>
          <v:rect id="_x0000_s1175" style="position:absolute;margin-left:508.25pt;margin-top:0;width:74.05pt;height:791.15pt;z-index:251661312;mso-height-percent:1000;mso-left-percent:830;mso-position-horizontal-relative:page;mso-position-vertical:center;mso-position-vertical-relative:page;mso-height-percent:1000;mso-left-percent:830;mso-width-relative:right-margin-area" o:allowincell="f" filled="f" stroked="f" strokecolor="black [3213]">
            <v:textbox style="layout-flow:vertical;mso-next-textbox:#_x0000_s1175" inset="3.6pt,54pt,3.6pt,54pt">
              <w:txbxContent>
                <w:sdt>
                  <w:sdtPr>
                    <w:rPr>
                      <w:rFonts w:asciiTheme="majorHAnsi" w:eastAsiaTheme="majorEastAsia" w:hAnsiTheme="majorHAnsi" w:cstheme="majorBidi"/>
                      <w:caps/>
                      <w:sz w:val="32"/>
                      <w:szCs w:val="32"/>
                    </w:rPr>
                    <w:id w:val="313245868"/>
                    <w:placeholder>
                      <w:docPart w:val="7B0EF80B43E7484B9F121DD1BE49FB68"/>
                    </w:placeholder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Content>
                    <w:p w:rsidR="009E74E5" w:rsidRPr="00745EAA" w:rsidRDefault="00745EAA">
                      <w:pPr>
                        <w:pStyle w:val="aff3"/>
                        <w:rPr>
                          <w:rFonts w:asciiTheme="majorHAnsi" w:eastAsiaTheme="majorEastAsia" w:hAnsiTheme="majorHAnsi" w:cstheme="majorBidi"/>
                          <w:caps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aps/>
                          <w:sz w:val="32"/>
                          <w:szCs w:val="32"/>
                          <w:lang w:val="uk-UA"/>
                        </w:rPr>
                        <w:t>Федерация спортивного ориентирования в днепропетровской области</w:t>
                      </w:r>
                    </w:p>
                  </w:sdtContent>
                </w:sdt>
                <w:p w:rsidR="009E74E5" w:rsidRDefault="009F32CE">
                  <w:pPr>
                    <w:pStyle w:val="aff3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313245869"/>
                      <w:placeholder>
                        <w:docPart w:val="E07CCD237CEC4AABAA2441E670592524"/>
                      </w:placeholder>
                      <w:dataBinding w:prefixMappings="xmlns:ns0='http://schemas.microsoft.com/office/2006/coverPageProps'" w:xpath="/ns0:CoverPageProperties[1]/ns0:CompanyAddress[1]" w:storeItemID="{55AF091B-3C7A-41E3-B477-F2FDAA23CFDA}"/>
                      <w:text w:multiLine="1"/>
                    </w:sdtPr>
                    <w:sdtContent>
                      <w:r w:rsidR="00745EAA">
                        <w:rPr>
                          <w:sz w:val="22"/>
                          <w:szCs w:val="22"/>
                        </w:rPr>
                        <w:t>Организатор – Курочкин Дмитрий</w:t>
                      </w:r>
                    </w:sdtContent>
                  </w:sdt>
                  <w:r w:rsidR="000939F0">
                    <w:rPr>
                      <w:sz w:val="22"/>
                      <w:szCs w:val="22"/>
                    </w:rPr>
                    <w:t xml:space="preserve"> </w:t>
                  </w:r>
                  <w:r w:rsidR="000939F0">
                    <w:rPr>
                      <w:sz w:val="16"/>
                      <w:szCs w:val="16"/>
                    </w:rPr>
                    <w:sym w:font="Wingdings 2" w:char="F097"/>
                  </w:r>
                  <w:r w:rsidR="000939F0">
                    <w:rPr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sz w:val="22"/>
                        <w:szCs w:val="22"/>
                      </w:rPr>
                      <w:id w:val="313245870"/>
                      <w:placeholder>
                        <w:docPart w:val="7A5ECB52F84D474596C9712519AC413F"/>
                      </w:placeholder>
                      <w:dataBinding w:prefixMappings="xmlns:ns0='http://schemas.microsoft.com/office/2006/coverPageProps'" w:xpath="/ns0:CoverPageProperties[1]/ns0:CompanyPhone[1]" w:storeItemID="{55AF091B-3C7A-41E3-B477-F2FDAA23CFDA}"/>
                      <w:text/>
                    </w:sdtPr>
                    <w:sdtContent>
                      <w:r w:rsidR="00745EAA">
                        <w:rPr>
                          <w:sz w:val="22"/>
                          <w:szCs w:val="22"/>
                        </w:rPr>
                        <w:t>Тел. 067-135-41-70</w:t>
                      </w:r>
                    </w:sdtContent>
                  </w:sdt>
                  <w:r w:rsidR="000939F0">
                    <w:rPr>
                      <w:sz w:val="22"/>
                      <w:szCs w:val="22"/>
                    </w:rPr>
                    <w:t xml:space="preserve"> </w:t>
                  </w:r>
                  <w:r w:rsidR="000939F0">
                    <w:rPr>
                      <w:sz w:val="16"/>
                      <w:szCs w:val="16"/>
                    </w:rPr>
                    <w:sym w:font="Wingdings 2" w:char="F097"/>
                  </w:r>
                  <w:r w:rsidR="000939F0">
                    <w:rPr>
                      <w:sz w:val="16"/>
                      <w:szCs w:val="16"/>
                    </w:rPr>
                    <w:t xml:space="preserve">  </w:t>
                  </w:r>
                  <w:sdt>
                    <w:sdtPr>
                      <w:rPr>
                        <w:sz w:val="22"/>
                        <w:szCs w:val="22"/>
                      </w:rPr>
                      <w:id w:val="313245871"/>
                      <w:placeholder>
                        <w:docPart w:val="DCBA0D4389304839A18BACF31409B678"/>
                      </w:placeholder>
                      <w:dataBinding w:prefixMappings="xmlns:ns0='http://schemas.microsoft.com/office/2006/coverPageProps'" w:xpath="/ns0:CoverPageProperties[1]/ns0:CompanyEmail[1]" w:storeItemID="{55AF091B-3C7A-41E3-B477-F2FDAA23CFDA}"/>
                      <w:text/>
                    </w:sdtPr>
                    <w:sdtContent>
                      <w:r w:rsidR="00745EAA" w:rsidRPr="00745EAA">
                        <w:rPr>
                          <w:sz w:val="22"/>
                          <w:szCs w:val="22"/>
                        </w:rPr>
                        <w:t>Почта – 1354170dima@gmail.com</w:t>
                      </w:r>
                    </w:sdtContent>
                  </w:sdt>
                </w:p>
              </w:txbxContent>
            </v:textbox>
            <w10:wrap anchorx="page" anchory="page"/>
          </v:rect>
        </w:pict>
      </w:r>
      <w:r w:rsidR="009F32CE" w:rsidRPr="009F32CE">
        <w:rPr>
          <w:noProof/>
        </w:rPr>
        <w:pict>
          <v:group id="_x0000_s1170" style="position:absolute;margin-left:490.1pt;margin-top:0;width:99.8pt;height:806.65pt;z-index:251660288;mso-left-percent:800;mso-wrap-distance-left:18pt;mso-position-horizontal-relative:page;mso-position-vertical:center;mso-position-vertical-relative:page;mso-left-percent:800" coordorigin="9540,45" coordsize="1996,16133">
            <v:rect id="_x0000_s1171" style="position:absolute;left:9857;top:45;width:1512;height:16114;mso-position-horizontal-relative:margin;mso-position-vertical-relative:top-margin-area" fillcolor="#fe8637 [3204]" stroked="f" strokecolor="#bfb675">
              <v:fill color2="#feb686 [1940]" rotate="t" angle="-90" focusposition="1" focussize="" type="gradient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72" type="#_x0000_t32" style="position:absolute;left:9540;top:45;width:0;height:16114;mso-position-horizontal-relative:margin;mso-position-vertical-relative:page;mso-width-relative:right-margin-area" o:connectortype="straight" strokecolor="#feceae [1300]" strokeweight="1pt"/>
            <v:shape id="_x0000_s1173" type="#_x0000_t32" style="position:absolute;left:11536;top:68;width:0;height:16110;mso-height-percent:1020;mso-position-horizontal-relative:margin;mso-position-vertical-relative:page;mso-height-percent:1020;mso-width-relative:right-margin-area" o:connectortype="straight" strokecolor="#fe8637 [3204]" strokeweight="2.25pt"/>
            <v:shape id="_x0000_s1174" type="#_x0000_t32" style="position:absolute;left:9768;top:45;width:0;height:16114;mso-position-horizontal-relative:margin;mso-position-vertical-relative:page;mso-width-relative:right-margin-area" o:connectortype="straight" strokecolor="#feceae [1300]" strokeweight="4.5pt"/>
            <w10:wrap type="square" anchorx="page" anchory="page"/>
          </v:group>
        </w:pict>
      </w:r>
    </w:p>
    <w:p w:rsidR="009E74E5" w:rsidRDefault="009E74E5">
      <w:pPr>
        <w:pStyle w:val="aff4"/>
        <w:rPr>
          <w:rStyle w:val="af2"/>
          <w:b/>
          <w:bCs/>
        </w:rPr>
      </w:pPr>
    </w:p>
    <w:p w:rsidR="00EF0524" w:rsidRDefault="00EF0524" w:rsidP="00AC7AE8">
      <w:pPr>
        <w:pStyle w:val="aff8"/>
        <w:jc w:val="center"/>
        <w:rPr>
          <w:rStyle w:val="af2"/>
          <w:rFonts w:ascii="Times New Roman" w:hAnsi="Times New Roman" w:cs="Times New Roman"/>
          <w:b/>
          <w:sz w:val="36"/>
          <w:szCs w:val="36"/>
        </w:rPr>
      </w:pPr>
    </w:p>
    <w:p w:rsidR="00EF0524" w:rsidRDefault="00EF0524" w:rsidP="00AC7AE8">
      <w:pPr>
        <w:pStyle w:val="aff8"/>
        <w:jc w:val="center"/>
        <w:rPr>
          <w:rStyle w:val="af2"/>
          <w:rFonts w:ascii="Times New Roman" w:hAnsi="Times New Roman" w:cs="Times New Roman"/>
          <w:b/>
          <w:sz w:val="36"/>
          <w:szCs w:val="36"/>
        </w:rPr>
      </w:pPr>
    </w:p>
    <w:p w:rsidR="009E74E5" w:rsidRPr="00AC7AE8" w:rsidRDefault="00F27F8B" w:rsidP="00AC7AE8">
      <w:pPr>
        <w:pStyle w:val="aff8"/>
        <w:jc w:val="center"/>
        <w:rPr>
          <w:rStyle w:val="af2"/>
          <w:rFonts w:ascii="Times New Roman" w:hAnsi="Times New Roman" w:cs="Times New Roman"/>
          <w:b/>
          <w:sz w:val="36"/>
          <w:szCs w:val="36"/>
        </w:rPr>
      </w:pPr>
      <w:r>
        <w:rPr>
          <w:rStyle w:val="af2"/>
          <w:rFonts w:ascii="Times New Roman" w:hAnsi="Times New Roman" w:cs="Times New Roman"/>
          <w:b/>
          <w:sz w:val="36"/>
          <w:szCs w:val="36"/>
        </w:rPr>
        <w:t xml:space="preserve">Бюллетень </w:t>
      </w:r>
      <w:r w:rsidR="009B67B5">
        <w:rPr>
          <w:rStyle w:val="af2"/>
          <w:rFonts w:ascii="Times New Roman" w:hAnsi="Times New Roman" w:cs="Times New Roman"/>
          <w:b/>
          <w:sz w:val="36"/>
          <w:szCs w:val="36"/>
        </w:rPr>
        <w:t>1</w:t>
      </w:r>
    </w:p>
    <w:p w:rsidR="007B36C7" w:rsidRPr="00C7463F" w:rsidRDefault="009B67B5" w:rsidP="00F21267">
      <w:pPr>
        <w:pStyle w:val="aff8"/>
        <w:jc w:val="center"/>
        <w:rPr>
          <w:rStyle w:val="af2"/>
          <w:b/>
          <w:sz w:val="28"/>
          <w:szCs w:val="28"/>
        </w:rPr>
      </w:pPr>
      <w:r>
        <w:rPr>
          <w:rStyle w:val="af2"/>
          <w:b/>
          <w:sz w:val="28"/>
          <w:szCs w:val="28"/>
        </w:rPr>
        <w:t>Соревнования на дистанциях по выбору «Крещенские морозы 2019»</w:t>
      </w:r>
    </w:p>
    <w:p w:rsidR="007B36C7" w:rsidRPr="00AC7AE8" w:rsidRDefault="007B36C7" w:rsidP="00AC7AE8">
      <w:pPr>
        <w:pStyle w:val="aff8"/>
        <w:jc w:val="both"/>
        <w:rPr>
          <w:rStyle w:val="af2"/>
          <w:sz w:val="28"/>
          <w:szCs w:val="28"/>
        </w:rPr>
      </w:pPr>
      <w:r w:rsidRPr="00AC7AE8">
        <w:rPr>
          <w:rStyle w:val="af2"/>
          <w:sz w:val="28"/>
          <w:szCs w:val="28"/>
        </w:rPr>
        <w:t>Место и Дата: г.</w:t>
      </w:r>
      <w:r w:rsidR="00F27F8B">
        <w:rPr>
          <w:rStyle w:val="af2"/>
          <w:sz w:val="28"/>
          <w:szCs w:val="28"/>
        </w:rPr>
        <w:t>Днепропетровск</w:t>
      </w:r>
      <w:r w:rsidRPr="00AC7AE8">
        <w:rPr>
          <w:rStyle w:val="af2"/>
          <w:sz w:val="28"/>
          <w:szCs w:val="28"/>
        </w:rPr>
        <w:t>,</w:t>
      </w:r>
      <w:r w:rsidR="00F27F8B">
        <w:rPr>
          <w:rStyle w:val="af2"/>
          <w:sz w:val="28"/>
          <w:szCs w:val="28"/>
        </w:rPr>
        <w:t xml:space="preserve"> </w:t>
      </w:r>
      <w:r w:rsidR="009B67B5">
        <w:rPr>
          <w:rStyle w:val="af2"/>
          <w:sz w:val="28"/>
          <w:szCs w:val="28"/>
        </w:rPr>
        <w:t>парк Воронцова</w:t>
      </w:r>
      <w:r w:rsidRPr="00AC7AE8">
        <w:rPr>
          <w:rStyle w:val="af2"/>
          <w:sz w:val="28"/>
          <w:szCs w:val="28"/>
        </w:rPr>
        <w:t xml:space="preserve">. </w:t>
      </w:r>
      <w:r w:rsidR="009B67B5">
        <w:rPr>
          <w:rStyle w:val="af2"/>
          <w:b/>
          <w:sz w:val="28"/>
          <w:szCs w:val="28"/>
        </w:rPr>
        <w:t>19</w:t>
      </w:r>
      <w:r w:rsidRPr="0021249F">
        <w:rPr>
          <w:rStyle w:val="af2"/>
          <w:b/>
          <w:sz w:val="28"/>
          <w:szCs w:val="28"/>
        </w:rPr>
        <w:t>.</w:t>
      </w:r>
      <w:r w:rsidR="009B67B5">
        <w:rPr>
          <w:rStyle w:val="af2"/>
          <w:b/>
          <w:sz w:val="28"/>
          <w:szCs w:val="28"/>
        </w:rPr>
        <w:t>01</w:t>
      </w:r>
      <w:r w:rsidRPr="0021249F">
        <w:rPr>
          <w:rStyle w:val="af2"/>
          <w:b/>
          <w:sz w:val="28"/>
          <w:szCs w:val="28"/>
        </w:rPr>
        <w:t>.201</w:t>
      </w:r>
      <w:r w:rsidR="009B67B5">
        <w:rPr>
          <w:rStyle w:val="af2"/>
          <w:b/>
          <w:sz w:val="28"/>
          <w:szCs w:val="28"/>
        </w:rPr>
        <w:t>9</w:t>
      </w:r>
    </w:p>
    <w:p w:rsidR="00F27F8B" w:rsidRDefault="007B36C7" w:rsidP="00AC7AE8">
      <w:pPr>
        <w:pStyle w:val="aff8"/>
        <w:jc w:val="both"/>
        <w:rPr>
          <w:rStyle w:val="af2"/>
          <w:sz w:val="28"/>
          <w:szCs w:val="28"/>
        </w:rPr>
      </w:pPr>
      <w:r w:rsidRPr="00AC7AE8">
        <w:rPr>
          <w:rStyle w:val="af2"/>
          <w:sz w:val="28"/>
          <w:szCs w:val="28"/>
        </w:rPr>
        <w:t>Судейс</w:t>
      </w:r>
      <w:r w:rsidR="00F27F8B">
        <w:rPr>
          <w:rStyle w:val="af2"/>
          <w:sz w:val="28"/>
          <w:szCs w:val="28"/>
        </w:rPr>
        <w:t>кая коллегия – Курочкин Дмитрий (КМСУ)</w:t>
      </w:r>
      <w:r w:rsidRPr="00AC7AE8">
        <w:rPr>
          <w:rStyle w:val="af2"/>
          <w:sz w:val="28"/>
          <w:szCs w:val="28"/>
        </w:rPr>
        <w:t xml:space="preserve"> </w:t>
      </w:r>
    </w:p>
    <w:p w:rsidR="007B36C7" w:rsidRPr="00AC7AE8" w:rsidRDefault="007B36C7" w:rsidP="00AC7AE8">
      <w:pPr>
        <w:pStyle w:val="aff8"/>
        <w:jc w:val="both"/>
        <w:rPr>
          <w:rStyle w:val="af2"/>
          <w:sz w:val="28"/>
          <w:szCs w:val="28"/>
        </w:rPr>
      </w:pPr>
      <w:r w:rsidRPr="00AC7AE8">
        <w:rPr>
          <w:rStyle w:val="af2"/>
          <w:sz w:val="28"/>
          <w:szCs w:val="28"/>
        </w:rPr>
        <w:t>Нач. Дистанции – Он</w:t>
      </w:r>
      <w:r w:rsidR="00F27F8B">
        <w:rPr>
          <w:rStyle w:val="af2"/>
          <w:sz w:val="28"/>
          <w:szCs w:val="28"/>
        </w:rPr>
        <w:t xml:space="preserve"> самый</w:t>
      </w:r>
      <w:r w:rsidRPr="00AC7AE8">
        <w:rPr>
          <w:rStyle w:val="af2"/>
          <w:sz w:val="28"/>
          <w:szCs w:val="28"/>
        </w:rPr>
        <w:t>.</w:t>
      </w:r>
    </w:p>
    <w:p w:rsidR="007B36C7" w:rsidRPr="0021249F" w:rsidRDefault="007B36C7" w:rsidP="00AC7AE8">
      <w:pPr>
        <w:pStyle w:val="aff8"/>
        <w:jc w:val="both"/>
        <w:rPr>
          <w:rStyle w:val="af2"/>
          <w:b/>
          <w:sz w:val="28"/>
          <w:szCs w:val="28"/>
        </w:rPr>
      </w:pPr>
      <w:r w:rsidRPr="00F21267">
        <w:rPr>
          <w:rStyle w:val="af2"/>
          <w:b/>
          <w:sz w:val="28"/>
          <w:szCs w:val="28"/>
        </w:rPr>
        <w:t>Заявки:</w:t>
      </w:r>
      <w:r w:rsidRPr="00AC7AE8">
        <w:rPr>
          <w:rStyle w:val="af2"/>
          <w:sz w:val="28"/>
          <w:szCs w:val="28"/>
        </w:rPr>
        <w:t xml:space="preserve"> Онлайн заявка на сайте http://orienteering.dp.ua/ не позднее </w:t>
      </w:r>
      <w:r w:rsidR="00F27F8B">
        <w:rPr>
          <w:rStyle w:val="af2"/>
          <w:sz w:val="28"/>
          <w:szCs w:val="28"/>
        </w:rPr>
        <w:t xml:space="preserve">22:00 </w:t>
      </w:r>
      <w:r w:rsidR="0021249F">
        <w:rPr>
          <w:rStyle w:val="af2"/>
          <w:sz w:val="28"/>
          <w:szCs w:val="28"/>
        </w:rPr>
        <w:t xml:space="preserve">  </w:t>
      </w:r>
      <w:r w:rsidR="009B67B5">
        <w:rPr>
          <w:rStyle w:val="af2"/>
          <w:b/>
          <w:sz w:val="28"/>
          <w:szCs w:val="28"/>
        </w:rPr>
        <w:t>17</w:t>
      </w:r>
      <w:r w:rsidRPr="0021249F">
        <w:rPr>
          <w:rStyle w:val="af2"/>
          <w:b/>
          <w:sz w:val="28"/>
          <w:szCs w:val="28"/>
        </w:rPr>
        <w:t>.</w:t>
      </w:r>
      <w:r w:rsidR="009B67B5">
        <w:rPr>
          <w:rStyle w:val="af2"/>
          <w:b/>
          <w:sz w:val="28"/>
          <w:szCs w:val="28"/>
        </w:rPr>
        <w:t>01</w:t>
      </w:r>
      <w:r w:rsidRPr="0021249F">
        <w:rPr>
          <w:rStyle w:val="af2"/>
          <w:b/>
          <w:sz w:val="28"/>
          <w:szCs w:val="28"/>
        </w:rPr>
        <w:t>.201</w:t>
      </w:r>
      <w:r w:rsidR="009B67B5">
        <w:rPr>
          <w:rStyle w:val="af2"/>
          <w:b/>
          <w:sz w:val="28"/>
          <w:szCs w:val="28"/>
        </w:rPr>
        <w:t>9</w:t>
      </w:r>
    </w:p>
    <w:p w:rsidR="00C64184" w:rsidRDefault="00C64184" w:rsidP="00AC7AE8">
      <w:pPr>
        <w:pStyle w:val="aff8"/>
        <w:jc w:val="both"/>
        <w:rPr>
          <w:rStyle w:val="af2"/>
          <w:sz w:val="28"/>
          <w:szCs w:val="28"/>
        </w:rPr>
      </w:pPr>
      <w:r>
        <w:rPr>
          <w:rStyle w:val="af2"/>
          <w:sz w:val="28"/>
          <w:szCs w:val="28"/>
        </w:rPr>
        <w:t xml:space="preserve">Ссылка: </w:t>
      </w:r>
      <w:hyperlink r:id="rId11" w:history="1">
        <w:r w:rsidR="001A5B52" w:rsidRPr="003E0492">
          <w:rPr>
            <w:rStyle w:val="affb"/>
            <w:sz w:val="28"/>
            <w:szCs w:val="28"/>
          </w:rPr>
          <w:t>http://orientsumy.com.ua/index.php?event=1680</w:t>
        </w:r>
      </w:hyperlink>
    </w:p>
    <w:p w:rsidR="007B36C7" w:rsidRPr="00123D9E" w:rsidRDefault="007B36C7" w:rsidP="00AC7AE8">
      <w:pPr>
        <w:pStyle w:val="aff8"/>
        <w:jc w:val="both"/>
        <w:rPr>
          <w:rStyle w:val="af2"/>
          <w:sz w:val="28"/>
          <w:szCs w:val="28"/>
        </w:rPr>
      </w:pPr>
      <w:r w:rsidRPr="00AC7AE8">
        <w:rPr>
          <w:rStyle w:val="af2"/>
          <w:sz w:val="28"/>
          <w:szCs w:val="28"/>
        </w:rPr>
        <w:t xml:space="preserve">Так же заявка по телефону – 067-135-41-70, и на почту </w:t>
      </w:r>
      <w:hyperlink r:id="rId12" w:history="1">
        <w:r w:rsidRPr="00AC7AE8">
          <w:rPr>
            <w:rStyle w:val="affb"/>
            <w:sz w:val="28"/>
            <w:szCs w:val="28"/>
          </w:rPr>
          <w:t>1354170</w:t>
        </w:r>
        <w:r w:rsidRPr="00AC7AE8">
          <w:rPr>
            <w:rStyle w:val="affb"/>
            <w:sz w:val="28"/>
            <w:szCs w:val="28"/>
            <w:lang w:val="en-US"/>
          </w:rPr>
          <w:t>dima</w:t>
        </w:r>
        <w:r w:rsidRPr="00AC7AE8">
          <w:rPr>
            <w:rStyle w:val="affb"/>
            <w:sz w:val="28"/>
            <w:szCs w:val="28"/>
          </w:rPr>
          <w:t>@</w:t>
        </w:r>
        <w:r w:rsidRPr="00AC7AE8">
          <w:rPr>
            <w:rStyle w:val="affb"/>
            <w:sz w:val="28"/>
            <w:szCs w:val="28"/>
            <w:lang w:val="en-US"/>
          </w:rPr>
          <w:t>gmail</w:t>
        </w:r>
        <w:r w:rsidRPr="00AC7AE8">
          <w:rPr>
            <w:rStyle w:val="affb"/>
            <w:sz w:val="28"/>
            <w:szCs w:val="28"/>
          </w:rPr>
          <w:t>.</w:t>
        </w:r>
        <w:r w:rsidRPr="00AC7AE8">
          <w:rPr>
            <w:rStyle w:val="affb"/>
            <w:sz w:val="28"/>
            <w:szCs w:val="28"/>
            <w:lang w:val="en-US"/>
          </w:rPr>
          <w:t>com</w:t>
        </w:r>
      </w:hyperlink>
    </w:p>
    <w:p w:rsidR="007B36C7" w:rsidRPr="00F21267" w:rsidRDefault="007B36C7" w:rsidP="00F21267">
      <w:pPr>
        <w:pStyle w:val="aff8"/>
        <w:jc w:val="center"/>
        <w:rPr>
          <w:rStyle w:val="af2"/>
          <w:b/>
          <w:sz w:val="28"/>
          <w:szCs w:val="28"/>
        </w:rPr>
      </w:pPr>
      <w:r w:rsidRPr="00F21267">
        <w:rPr>
          <w:rStyle w:val="af2"/>
          <w:b/>
          <w:sz w:val="28"/>
          <w:szCs w:val="28"/>
        </w:rPr>
        <w:t>Программа соревнований</w:t>
      </w:r>
    </w:p>
    <w:p w:rsidR="007B36C7" w:rsidRPr="00AC7AE8" w:rsidRDefault="007B36C7" w:rsidP="00AC7AE8">
      <w:pPr>
        <w:pStyle w:val="aff8"/>
        <w:jc w:val="both"/>
        <w:rPr>
          <w:rStyle w:val="af2"/>
          <w:sz w:val="28"/>
          <w:szCs w:val="28"/>
        </w:rPr>
      </w:pPr>
      <w:r w:rsidRPr="00AC7AE8">
        <w:rPr>
          <w:rStyle w:val="af2"/>
          <w:sz w:val="28"/>
          <w:szCs w:val="28"/>
        </w:rPr>
        <w:t>9:30 – 10:50 – Приезд участников.</w:t>
      </w:r>
    </w:p>
    <w:p w:rsidR="007B36C7" w:rsidRPr="00AC7AE8" w:rsidRDefault="007B36C7" w:rsidP="00AC7AE8">
      <w:pPr>
        <w:pStyle w:val="aff8"/>
        <w:jc w:val="both"/>
        <w:rPr>
          <w:rStyle w:val="af2"/>
          <w:sz w:val="28"/>
          <w:szCs w:val="28"/>
        </w:rPr>
      </w:pPr>
      <w:r w:rsidRPr="00AC7AE8">
        <w:rPr>
          <w:rStyle w:val="af2"/>
          <w:sz w:val="28"/>
          <w:szCs w:val="28"/>
        </w:rPr>
        <w:t>10:</w:t>
      </w:r>
      <w:r w:rsidR="009B67B5">
        <w:rPr>
          <w:rStyle w:val="af2"/>
          <w:sz w:val="28"/>
          <w:szCs w:val="28"/>
        </w:rPr>
        <w:t>15</w:t>
      </w:r>
      <w:r w:rsidRPr="00AC7AE8">
        <w:rPr>
          <w:rStyle w:val="af2"/>
          <w:sz w:val="28"/>
          <w:szCs w:val="28"/>
        </w:rPr>
        <w:t xml:space="preserve"> – 1</w:t>
      </w:r>
      <w:r w:rsidR="009B67B5">
        <w:rPr>
          <w:rStyle w:val="af2"/>
          <w:sz w:val="28"/>
          <w:szCs w:val="28"/>
        </w:rPr>
        <w:t>0</w:t>
      </w:r>
      <w:r w:rsidRPr="00AC7AE8">
        <w:rPr>
          <w:rStyle w:val="af2"/>
          <w:sz w:val="28"/>
          <w:szCs w:val="28"/>
        </w:rPr>
        <w:t>:</w:t>
      </w:r>
      <w:r w:rsidR="009B67B5">
        <w:rPr>
          <w:rStyle w:val="af2"/>
          <w:sz w:val="28"/>
          <w:szCs w:val="28"/>
        </w:rPr>
        <w:t>45</w:t>
      </w:r>
      <w:r w:rsidRPr="00AC7AE8">
        <w:rPr>
          <w:rStyle w:val="af2"/>
          <w:sz w:val="28"/>
          <w:szCs w:val="28"/>
        </w:rPr>
        <w:t xml:space="preserve"> – Работа мандатной комиссии, выдача карточек.</w:t>
      </w:r>
    </w:p>
    <w:p w:rsidR="007B36C7" w:rsidRDefault="007B36C7" w:rsidP="00AC7AE8">
      <w:pPr>
        <w:pStyle w:val="aff8"/>
        <w:jc w:val="both"/>
        <w:rPr>
          <w:rStyle w:val="af2"/>
          <w:sz w:val="28"/>
          <w:szCs w:val="28"/>
        </w:rPr>
      </w:pPr>
      <w:r w:rsidRPr="00AC7AE8">
        <w:rPr>
          <w:rStyle w:val="af2"/>
          <w:sz w:val="28"/>
          <w:szCs w:val="28"/>
        </w:rPr>
        <w:t xml:space="preserve">11:00 – Старт </w:t>
      </w:r>
      <w:r w:rsidR="009B67B5">
        <w:rPr>
          <w:rStyle w:val="af2"/>
          <w:sz w:val="28"/>
          <w:szCs w:val="28"/>
        </w:rPr>
        <w:t>участников</w:t>
      </w:r>
      <w:r w:rsidRPr="00AC7AE8">
        <w:rPr>
          <w:rStyle w:val="af2"/>
          <w:sz w:val="28"/>
          <w:szCs w:val="28"/>
        </w:rPr>
        <w:t>.</w:t>
      </w:r>
    </w:p>
    <w:p w:rsidR="009B67B5" w:rsidRPr="00AC7AE8" w:rsidRDefault="009B67B5" w:rsidP="00AC7AE8">
      <w:pPr>
        <w:pStyle w:val="aff8"/>
        <w:jc w:val="both"/>
        <w:rPr>
          <w:rStyle w:val="af2"/>
          <w:sz w:val="28"/>
          <w:szCs w:val="28"/>
        </w:rPr>
      </w:pPr>
      <w:r>
        <w:rPr>
          <w:rStyle w:val="af2"/>
          <w:sz w:val="28"/>
          <w:szCs w:val="28"/>
        </w:rPr>
        <w:t>12:</w:t>
      </w:r>
      <w:r w:rsidR="00B40D33">
        <w:rPr>
          <w:rStyle w:val="af2"/>
          <w:sz w:val="28"/>
          <w:szCs w:val="28"/>
        </w:rPr>
        <w:t>10</w:t>
      </w:r>
      <w:r>
        <w:rPr>
          <w:rStyle w:val="af2"/>
          <w:sz w:val="28"/>
          <w:szCs w:val="28"/>
        </w:rPr>
        <w:t xml:space="preserve"> – Закрытие финиша.</w:t>
      </w:r>
    </w:p>
    <w:p w:rsidR="009B67B5" w:rsidRDefault="007B36C7" w:rsidP="00AC7AE8">
      <w:pPr>
        <w:pStyle w:val="aff8"/>
        <w:jc w:val="both"/>
        <w:rPr>
          <w:rStyle w:val="af2"/>
          <w:sz w:val="28"/>
          <w:szCs w:val="28"/>
        </w:rPr>
      </w:pPr>
      <w:r w:rsidRPr="00AC7AE8">
        <w:rPr>
          <w:rStyle w:val="af2"/>
          <w:sz w:val="28"/>
          <w:szCs w:val="28"/>
        </w:rPr>
        <w:t>1</w:t>
      </w:r>
      <w:r w:rsidR="009B67B5">
        <w:rPr>
          <w:rStyle w:val="af2"/>
          <w:sz w:val="28"/>
          <w:szCs w:val="28"/>
        </w:rPr>
        <w:t>2</w:t>
      </w:r>
      <w:r w:rsidRPr="00AC7AE8">
        <w:rPr>
          <w:rStyle w:val="af2"/>
          <w:sz w:val="28"/>
          <w:szCs w:val="28"/>
        </w:rPr>
        <w:t>:</w:t>
      </w:r>
      <w:r w:rsidR="009B67B5">
        <w:rPr>
          <w:rStyle w:val="af2"/>
          <w:sz w:val="28"/>
          <w:szCs w:val="28"/>
        </w:rPr>
        <w:t>30</w:t>
      </w:r>
      <w:r w:rsidRPr="00AC7AE8">
        <w:rPr>
          <w:rStyle w:val="af2"/>
          <w:sz w:val="28"/>
          <w:szCs w:val="28"/>
        </w:rPr>
        <w:t xml:space="preserve"> – Награждение.</w:t>
      </w:r>
    </w:p>
    <w:p w:rsidR="009B67B5" w:rsidRPr="00AC7AE8" w:rsidRDefault="009B67B5" w:rsidP="00AC7AE8">
      <w:pPr>
        <w:pStyle w:val="aff8"/>
        <w:jc w:val="both"/>
        <w:rPr>
          <w:rStyle w:val="af2"/>
          <w:sz w:val="28"/>
          <w:szCs w:val="28"/>
        </w:rPr>
      </w:pPr>
      <w:r>
        <w:rPr>
          <w:rStyle w:val="af2"/>
          <w:sz w:val="28"/>
          <w:szCs w:val="28"/>
        </w:rPr>
        <w:t xml:space="preserve">13:00 – Традиционные Крещенские купания (по желанию) в Днепре на пляэе парка Воронцова. </w:t>
      </w:r>
    </w:p>
    <w:p w:rsidR="007B36C7" w:rsidRPr="00AC7AE8" w:rsidRDefault="009B67B5" w:rsidP="00AC7AE8">
      <w:pPr>
        <w:pStyle w:val="aff8"/>
        <w:jc w:val="both"/>
        <w:rPr>
          <w:rStyle w:val="af2"/>
          <w:sz w:val="28"/>
          <w:szCs w:val="28"/>
        </w:rPr>
      </w:pPr>
      <w:r>
        <w:rPr>
          <w:rStyle w:val="af2"/>
          <w:sz w:val="28"/>
          <w:szCs w:val="28"/>
        </w:rPr>
        <w:t>13</w:t>
      </w:r>
      <w:r w:rsidR="007B36C7" w:rsidRPr="00AC7AE8">
        <w:rPr>
          <w:rStyle w:val="af2"/>
          <w:sz w:val="28"/>
          <w:szCs w:val="28"/>
        </w:rPr>
        <w:t>:</w:t>
      </w:r>
      <w:r>
        <w:rPr>
          <w:rStyle w:val="af2"/>
          <w:sz w:val="28"/>
          <w:szCs w:val="28"/>
        </w:rPr>
        <w:t>15</w:t>
      </w:r>
      <w:r w:rsidR="007B36C7" w:rsidRPr="00AC7AE8">
        <w:rPr>
          <w:rStyle w:val="af2"/>
          <w:sz w:val="28"/>
          <w:szCs w:val="28"/>
        </w:rPr>
        <w:t xml:space="preserve"> – Отъезд участников.</w:t>
      </w:r>
    </w:p>
    <w:p w:rsidR="007B36C7" w:rsidRPr="00AC7AE8" w:rsidRDefault="002E7A4D" w:rsidP="00AC7AE8">
      <w:pPr>
        <w:pStyle w:val="aff8"/>
        <w:jc w:val="both"/>
        <w:rPr>
          <w:rStyle w:val="af2"/>
          <w:sz w:val="28"/>
          <w:szCs w:val="28"/>
        </w:rPr>
      </w:pPr>
      <w:r w:rsidRPr="00F21267">
        <w:rPr>
          <w:rStyle w:val="af2"/>
          <w:b/>
          <w:sz w:val="28"/>
          <w:szCs w:val="28"/>
        </w:rPr>
        <w:t>Отметка:</w:t>
      </w:r>
      <w:r w:rsidR="00B660FC">
        <w:rPr>
          <w:rStyle w:val="af2"/>
          <w:sz w:val="28"/>
          <w:szCs w:val="28"/>
        </w:rPr>
        <w:t xml:space="preserve"> Компостером в карточке участника.</w:t>
      </w:r>
    </w:p>
    <w:p w:rsidR="002E7A4D" w:rsidRPr="00AC7AE8" w:rsidRDefault="002E7A4D" w:rsidP="00AC7AE8">
      <w:pPr>
        <w:pStyle w:val="aff8"/>
        <w:jc w:val="both"/>
        <w:rPr>
          <w:rStyle w:val="af2"/>
          <w:sz w:val="28"/>
          <w:szCs w:val="28"/>
        </w:rPr>
      </w:pPr>
      <w:r w:rsidRPr="00AC7AE8">
        <w:rPr>
          <w:rStyle w:val="af2"/>
          <w:sz w:val="28"/>
          <w:szCs w:val="28"/>
        </w:rPr>
        <w:t xml:space="preserve">Старт </w:t>
      </w:r>
      <w:r w:rsidR="009B67B5">
        <w:rPr>
          <w:rStyle w:val="af2"/>
          <w:sz w:val="28"/>
          <w:szCs w:val="28"/>
        </w:rPr>
        <w:t>общий по группам</w:t>
      </w:r>
      <w:r w:rsidRPr="00AC7AE8">
        <w:rPr>
          <w:rStyle w:val="af2"/>
          <w:sz w:val="28"/>
          <w:szCs w:val="28"/>
        </w:rPr>
        <w:t xml:space="preserve">! </w:t>
      </w:r>
      <w:r w:rsidRPr="00F21267">
        <w:rPr>
          <w:rStyle w:val="af2"/>
          <w:b/>
          <w:sz w:val="28"/>
          <w:szCs w:val="28"/>
        </w:rPr>
        <w:t xml:space="preserve">Старт </w:t>
      </w:r>
      <w:r w:rsidR="00E6611E">
        <w:rPr>
          <w:rStyle w:val="af2"/>
          <w:b/>
          <w:sz w:val="28"/>
          <w:szCs w:val="28"/>
        </w:rPr>
        <w:t>с</w:t>
      </w:r>
      <w:r w:rsidRPr="00F21267">
        <w:rPr>
          <w:rStyle w:val="af2"/>
          <w:b/>
          <w:sz w:val="28"/>
          <w:szCs w:val="28"/>
        </w:rPr>
        <w:t xml:space="preserve"> 11:00</w:t>
      </w:r>
    </w:p>
    <w:p w:rsidR="002E7A4D" w:rsidRPr="00AC7AE8" w:rsidRDefault="002E7A4D" w:rsidP="00AC7AE8">
      <w:pPr>
        <w:pStyle w:val="aff8"/>
        <w:jc w:val="both"/>
        <w:rPr>
          <w:rStyle w:val="af2"/>
          <w:sz w:val="28"/>
          <w:szCs w:val="28"/>
        </w:rPr>
      </w:pPr>
      <w:r w:rsidRPr="00F21267">
        <w:rPr>
          <w:rStyle w:val="af2"/>
          <w:b/>
          <w:sz w:val="28"/>
          <w:szCs w:val="28"/>
        </w:rPr>
        <w:t>Место старта:</w:t>
      </w:r>
      <w:r w:rsidRPr="00AC7AE8">
        <w:rPr>
          <w:rStyle w:val="af2"/>
          <w:sz w:val="28"/>
          <w:szCs w:val="28"/>
        </w:rPr>
        <w:t xml:space="preserve"> </w:t>
      </w:r>
    </w:p>
    <w:p w:rsidR="0010758A" w:rsidRDefault="002E7A4D" w:rsidP="00F27F8B">
      <w:pPr>
        <w:pStyle w:val="aff8"/>
        <w:rPr>
          <w:rStyle w:val="af2"/>
          <w:sz w:val="28"/>
          <w:szCs w:val="28"/>
        </w:rPr>
      </w:pPr>
      <w:r w:rsidRPr="00AC7AE8">
        <w:rPr>
          <w:b w:val="0"/>
          <w:bCs w:val="0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458470</wp:posOffset>
            </wp:positionH>
            <wp:positionV relativeFrom="paragraph">
              <wp:posOffset>5738495</wp:posOffset>
            </wp:positionV>
            <wp:extent cx="6410325" cy="5210175"/>
            <wp:effectExtent l="152400" t="133350" r="142875" b="123825"/>
            <wp:wrapNone/>
            <wp:docPr id="157" name="Рисунок 157" descr="Yjdjvjcrjd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Yjdjvjcrjdcr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2032" t="972" r="35391" b="23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5210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AC7AE8">
        <w:rPr>
          <w:rStyle w:val="af2"/>
          <w:sz w:val="28"/>
          <w:szCs w:val="28"/>
        </w:rPr>
        <w:t>Место старта в интернете:</w:t>
      </w:r>
      <w:r w:rsidR="00F21267">
        <w:rPr>
          <w:rStyle w:val="af2"/>
          <w:sz w:val="28"/>
          <w:szCs w:val="28"/>
        </w:rPr>
        <w:t xml:space="preserve"> </w:t>
      </w:r>
      <w:hyperlink r:id="rId14" w:history="1">
        <w:r w:rsidR="0010758A" w:rsidRPr="003E0492">
          <w:rPr>
            <w:rStyle w:val="affb"/>
            <w:sz w:val="28"/>
            <w:szCs w:val="28"/>
          </w:rPr>
          <w:t>https://www.google.com/maps/place/48%C2%B029'10.9%22N+35%C2%B003'12.3%22E/@48.4863623,35.0526392,18z/data=!3m1!4b1!4m6!3m5!1s0x0:0x0!7e2!8m2!3d48.4863606!4d35.0534125</w:t>
        </w:r>
      </w:hyperlink>
    </w:p>
    <w:p w:rsidR="00270971" w:rsidRDefault="00A50C10" w:rsidP="00F27F8B">
      <w:pPr>
        <w:pStyle w:val="aff8"/>
        <w:rPr>
          <w:rStyle w:val="af2"/>
          <w:sz w:val="28"/>
          <w:szCs w:val="28"/>
        </w:rPr>
      </w:pPr>
      <w:r>
        <w:rPr>
          <w:rStyle w:val="af2"/>
          <w:sz w:val="28"/>
          <w:szCs w:val="28"/>
        </w:rPr>
        <w:t xml:space="preserve">Как добраться: Ехать своим,либо общественным транспортом в парк </w:t>
      </w:r>
      <w:r w:rsidR="009B67B5">
        <w:rPr>
          <w:rStyle w:val="af2"/>
          <w:sz w:val="28"/>
          <w:szCs w:val="28"/>
        </w:rPr>
        <w:t xml:space="preserve">Воронцова (выходить на остановке Воронцова за новым мостом), </w:t>
      </w:r>
      <w:r>
        <w:rPr>
          <w:rStyle w:val="af2"/>
          <w:sz w:val="28"/>
          <w:szCs w:val="28"/>
        </w:rPr>
        <w:t xml:space="preserve"> далее по схеме ниже.</w:t>
      </w:r>
    </w:p>
    <w:p w:rsidR="00270971" w:rsidRDefault="00270971" w:rsidP="00270971">
      <w:pPr>
        <w:pStyle w:val="aff8"/>
        <w:rPr>
          <w:rStyle w:val="af2"/>
          <w:sz w:val="28"/>
          <w:szCs w:val="28"/>
        </w:rPr>
      </w:pPr>
    </w:p>
    <w:p w:rsidR="00270971" w:rsidRDefault="00270971" w:rsidP="009B67B5">
      <w:pPr>
        <w:pStyle w:val="aff8"/>
        <w:rPr>
          <w:rStyle w:val="af2"/>
          <w:sz w:val="28"/>
          <w:szCs w:val="28"/>
        </w:rPr>
      </w:pPr>
    </w:p>
    <w:p w:rsidR="00270971" w:rsidRDefault="00270971" w:rsidP="00A50C10">
      <w:pPr>
        <w:pStyle w:val="aff8"/>
        <w:jc w:val="center"/>
        <w:rPr>
          <w:rStyle w:val="af2"/>
          <w:sz w:val="28"/>
          <w:szCs w:val="28"/>
        </w:rPr>
      </w:pPr>
      <w:r>
        <w:rPr>
          <w:rStyle w:val="af2"/>
          <w:sz w:val="28"/>
          <w:szCs w:val="28"/>
        </w:rPr>
        <w:t>Схема</w:t>
      </w:r>
    </w:p>
    <w:p w:rsidR="00270971" w:rsidRDefault="00270971" w:rsidP="00A50C10">
      <w:pPr>
        <w:pStyle w:val="aff8"/>
        <w:jc w:val="center"/>
        <w:rPr>
          <w:rStyle w:val="af2"/>
          <w:sz w:val="28"/>
          <w:szCs w:val="28"/>
        </w:rPr>
      </w:pPr>
    </w:p>
    <w:p w:rsidR="00270971" w:rsidRDefault="0010758A" w:rsidP="00A50C10">
      <w:pPr>
        <w:pStyle w:val="aff8"/>
        <w:jc w:val="center"/>
        <w:rPr>
          <w:rStyle w:val="af2"/>
          <w:sz w:val="28"/>
          <w:szCs w:val="28"/>
        </w:rPr>
      </w:pPr>
      <w:r>
        <w:rPr>
          <w:b w:val="0"/>
          <w:bCs w:val="0"/>
          <w:noProof/>
          <w:sz w:val="28"/>
          <w:szCs w:val="28"/>
          <w:lang w:val="uk-UA" w:eastAsia="uk-UA"/>
        </w:rPr>
        <w:drawing>
          <wp:inline distT="0" distB="0" distL="0" distR="0">
            <wp:extent cx="6120765" cy="3425825"/>
            <wp:effectExtent l="19050" t="0" r="0" b="0"/>
            <wp:docPr id="5" name="Рисунок 4" descr="Как добрать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к добраться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42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971" w:rsidRDefault="00270971" w:rsidP="00270971">
      <w:pPr>
        <w:pStyle w:val="aff8"/>
        <w:jc w:val="center"/>
        <w:rPr>
          <w:rStyle w:val="af2"/>
          <w:sz w:val="28"/>
          <w:szCs w:val="28"/>
        </w:rPr>
      </w:pPr>
    </w:p>
    <w:p w:rsidR="00A50C10" w:rsidRDefault="00A50C10" w:rsidP="00A50C10">
      <w:pPr>
        <w:pStyle w:val="aff8"/>
        <w:jc w:val="center"/>
        <w:rPr>
          <w:rStyle w:val="af2"/>
          <w:sz w:val="28"/>
          <w:szCs w:val="28"/>
        </w:rPr>
      </w:pPr>
    </w:p>
    <w:p w:rsidR="00C7463F" w:rsidRPr="0010758A" w:rsidRDefault="002E7A4D" w:rsidP="0010758A">
      <w:pPr>
        <w:pStyle w:val="aff8"/>
        <w:jc w:val="both"/>
        <w:rPr>
          <w:rStyle w:val="af2"/>
          <w:sz w:val="28"/>
          <w:szCs w:val="28"/>
        </w:rPr>
      </w:pPr>
      <w:r w:rsidRPr="00F21267">
        <w:rPr>
          <w:rStyle w:val="af2"/>
          <w:b/>
          <w:sz w:val="28"/>
          <w:szCs w:val="28"/>
        </w:rPr>
        <w:t>Награждение:</w:t>
      </w:r>
      <w:r w:rsidR="00B660FC">
        <w:rPr>
          <w:rStyle w:val="af2"/>
          <w:sz w:val="28"/>
          <w:szCs w:val="28"/>
        </w:rPr>
        <w:t xml:space="preserve"> Победители в своих </w:t>
      </w:r>
      <w:r w:rsidRPr="00AC7AE8">
        <w:rPr>
          <w:rStyle w:val="af2"/>
          <w:sz w:val="28"/>
          <w:szCs w:val="28"/>
        </w:rPr>
        <w:t>группах будут награждены призами</w:t>
      </w:r>
      <w:r w:rsidR="00B660FC">
        <w:rPr>
          <w:rStyle w:val="af2"/>
          <w:sz w:val="28"/>
          <w:szCs w:val="28"/>
        </w:rPr>
        <w:t>.</w:t>
      </w:r>
    </w:p>
    <w:p w:rsidR="00C7463F" w:rsidRDefault="00C7463F" w:rsidP="00F21267">
      <w:pPr>
        <w:pStyle w:val="aff8"/>
        <w:jc w:val="center"/>
        <w:rPr>
          <w:rStyle w:val="af2"/>
          <w:b/>
          <w:sz w:val="28"/>
          <w:szCs w:val="28"/>
        </w:rPr>
      </w:pPr>
    </w:p>
    <w:p w:rsidR="00F21267" w:rsidRDefault="002E7A4D" w:rsidP="00F21267">
      <w:pPr>
        <w:pStyle w:val="aff8"/>
        <w:jc w:val="center"/>
        <w:rPr>
          <w:rStyle w:val="af2"/>
          <w:b/>
          <w:sz w:val="28"/>
          <w:szCs w:val="28"/>
        </w:rPr>
      </w:pPr>
      <w:r w:rsidRPr="00F21267">
        <w:rPr>
          <w:rStyle w:val="af2"/>
          <w:b/>
          <w:sz w:val="28"/>
          <w:szCs w:val="28"/>
        </w:rPr>
        <w:t>Параметры</w:t>
      </w:r>
      <w:r w:rsidR="00D62EFA">
        <w:rPr>
          <w:rStyle w:val="af2"/>
          <w:b/>
          <w:sz w:val="28"/>
          <w:szCs w:val="28"/>
        </w:rPr>
        <w:t xml:space="preserve"> </w:t>
      </w:r>
      <w:r w:rsidR="00A50C10">
        <w:rPr>
          <w:rStyle w:val="af2"/>
          <w:b/>
          <w:sz w:val="28"/>
          <w:szCs w:val="28"/>
        </w:rPr>
        <w:t>(предварительные)</w:t>
      </w:r>
    </w:p>
    <w:p w:rsidR="00C7463F" w:rsidRDefault="00C7463F" w:rsidP="00F21267">
      <w:pPr>
        <w:pStyle w:val="aff8"/>
        <w:jc w:val="center"/>
        <w:rPr>
          <w:rStyle w:val="af2"/>
          <w:b/>
          <w:sz w:val="28"/>
          <w:szCs w:val="28"/>
        </w:rPr>
      </w:pPr>
    </w:p>
    <w:tbl>
      <w:tblPr>
        <w:tblStyle w:val="2-1"/>
        <w:tblW w:w="0" w:type="auto"/>
        <w:tblLook w:val="04A0"/>
      </w:tblPr>
      <w:tblGrid>
        <w:gridCol w:w="3280"/>
        <w:gridCol w:w="3280"/>
        <w:gridCol w:w="3280"/>
      </w:tblGrid>
      <w:tr w:rsidR="00C7463F" w:rsidTr="00874069">
        <w:trPr>
          <w:cnfStyle w:val="100000000000"/>
          <w:trHeight w:val="224"/>
        </w:trPr>
        <w:tc>
          <w:tcPr>
            <w:cnfStyle w:val="001000000100"/>
            <w:tcW w:w="3280" w:type="dxa"/>
          </w:tcPr>
          <w:p w:rsidR="00C7463F" w:rsidRDefault="00C7463F" w:rsidP="00F21267">
            <w:pPr>
              <w:pStyle w:val="aff8"/>
              <w:jc w:val="center"/>
              <w:rPr>
                <w:rStyle w:val="af2"/>
                <w:b/>
                <w:sz w:val="28"/>
                <w:szCs w:val="28"/>
              </w:rPr>
            </w:pPr>
            <w:r>
              <w:rPr>
                <w:rStyle w:val="af2"/>
                <w:b/>
                <w:sz w:val="28"/>
                <w:szCs w:val="28"/>
              </w:rPr>
              <w:t>Группа</w:t>
            </w:r>
          </w:p>
        </w:tc>
        <w:tc>
          <w:tcPr>
            <w:tcW w:w="3280" w:type="dxa"/>
          </w:tcPr>
          <w:p w:rsidR="00C7463F" w:rsidRDefault="009B67B5" w:rsidP="00F21267">
            <w:pPr>
              <w:pStyle w:val="aff8"/>
              <w:jc w:val="center"/>
              <w:cnfStyle w:val="100000000000"/>
              <w:rPr>
                <w:rStyle w:val="af2"/>
                <w:b/>
                <w:sz w:val="28"/>
                <w:szCs w:val="28"/>
              </w:rPr>
            </w:pPr>
            <w:r>
              <w:rPr>
                <w:rStyle w:val="af2"/>
                <w:b/>
                <w:sz w:val="28"/>
                <w:szCs w:val="28"/>
              </w:rPr>
              <w:t>Контрольное время</w:t>
            </w:r>
          </w:p>
        </w:tc>
        <w:tc>
          <w:tcPr>
            <w:tcW w:w="3280" w:type="dxa"/>
          </w:tcPr>
          <w:p w:rsidR="00C7463F" w:rsidRDefault="00B40D33" w:rsidP="00F21267">
            <w:pPr>
              <w:pStyle w:val="aff8"/>
              <w:jc w:val="center"/>
              <w:cnfStyle w:val="100000000000"/>
              <w:rPr>
                <w:rStyle w:val="af2"/>
                <w:b/>
                <w:sz w:val="28"/>
                <w:szCs w:val="28"/>
              </w:rPr>
            </w:pPr>
            <w:r>
              <w:rPr>
                <w:rStyle w:val="af2"/>
                <w:b/>
                <w:sz w:val="28"/>
                <w:szCs w:val="28"/>
              </w:rPr>
              <w:t>К</w:t>
            </w:r>
            <w:r w:rsidR="00C7463F">
              <w:rPr>
                <w:rStyle w:val="af2"/>
                <w:b/>
                <w:sz w:val="28"/>
                <w:szCs w:val="28"/>
              </w:rPr>
              <w:t>оличество КП</w:t>
            </w:r>
          </w:p>
        </w:tc>
      </w:tr>
      <w:tr w:rsidR="00C7463F" w:rsidTr="00B40D33">
        <w:trPr>
          <w:cnfStyle w:val="000000100000"/>
          <w:trHeight w:val="291"/>
        </w:trPr>
        <w:tc>
          <w:tcPr>
            <w:cnfStyle w:val="001000000000"/>
            <w:tcW w:w="3280" w:type="dxa"/>
            <w:vAlign w:val="center"/>
          </w:tcPr>
          <w:p w:rsidR="00C7463F" w:rsidRPr="00AF671B" w:rsidRDefault="00B40D33" w:rsidP="00B40D33">
            <w:pPr>
              <w:pStyle w:val="aff8"/>
              <w:ind w:left="360"/>
              <w:jc w:val="center"/>
              <w:rPr>
                <w:rStyle w:val="af2"/>
                <w:b/>
                <w:sz w:val="28"/>
                <w:szCs w:val="28"/>
              </w:rPr>
            </w:pPr>
            <w:r>
              <w:rPr>
                <w:rStyle w:val="af2"/>
                <w:b/>
                <w:sz w:val="28"/>
                <w:szCs w:val="28"/>
              </w:rPr>
              <w:t>А</w:t>
            </w:r>
          </w:p>
        </w:tc>
        <w:tc>
          <w:tcPr>
            <w:tcW w:w="3280" w:type="dxa"/>
            <w:vAlign w:val="center"/>
          </w:tcPr>
          <w:p w:rsidR="00C7463F" w:rsidRDefault="00B40D33" w:rsidP="0000056C">
            <w:pPr>
              <w:pStyle w:val="aff8"/>
              <w:jc w:val="center"/>
              <w:cnfStyle w:val="000000100000"/>
              <w:rPr>
                <w:rStyle w:val="af2"/>
                <w:b/>
                <w:sz w:val="28"/>
                <w:szCs w:val="28"/>
              </w:rPr>
            </w:pPr>
            <w:r>
              <w:rPr>
                <w:rStyle w:val="af2"/>
                <w:b/>
                <w:sz w:val="28"/>
                <w:szCs w:val="28"/>
              </w:rPr>
              <w:t>60</w:t>
            </w:r>
            <w:r w:rsidR="00AF671B">
              <w:rPr>
                <w:rStyle w:val="af2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3280" w:type="dxa"/>
            <w:vAlign w:val="center"/>
          </w:tcPr>
          <w:p w:rsidR="00C7463F" w:rsidRDefault="00B40D33" w:rsidP="0010758A">
            <w:pPr>
              <w:pStyle w:val="aff8"/>
              <w:jc w:val="center"/>
              <w:cnfStyle w:val="000000100000"/>
              <w:rPr>
                <w:rStyle w:val="af2"/>
                <w:b/>
                <w:sz w:val="28"/>
                <w:szCs w:val="28"/>
              </w:rPr>
            </w:pPr>
            <w:r>
              <w:rPr>
                <w:rStyle w:val="af2"/>
                <w:b/>
                <w:sz w:val="28"/>
                <w:szCs w:val="28"/>
              </w:rPr>
              <w:t>1</w:t>
            </w:r>
            <w:r w:rsidR="0010758A">
              <w:rPr>
                <w:rStyle w:val="af2"/>
                <w:b/>
                <w:sz w:val="28"/>
                <w:szCs w:val="28"/>
              </w:rPr>
              <w:t>3</w:t>
            </w:r>
            <w:r>
              <w:rPr>
                <w:rStyle w:val="af2"/>
                <w:b/>
                <w:sz w:val="28"/>
                <w:szCs w:val="28"/>
              </w:rPr>
              <w:t xml:space="preserve"> из </w:t>
            </w:r>
            <w:r w:rsidR="009B67B5">
              <w:rPr>
                <w:rStyle w:val="af2"/>
                <w:b/>
                <w:sz w:val="28"/>
                <w:szCs w:val="28"/>
              </w:rPr>
              <w:t>14</w:t>
            </w:r>
          </w:p>
        </w:tc>
      </w:tr>
      <w:tr w:rsidR="00C7463F" w:rsidTr="00B40D33">
        <w:trPr>
          <w:trHeight w:val="618"/>
        </w:trPr>
        <w:tc>
          <w:tcPr>
            <w:cnfStyle w:val="001000000000"/>
            <w:tcW w:w="3280" w:type="dxa"/>
          </w:tcPr>
          <w:p w:rsidR="00C7463F" w:rsidRPr="00B40D33" w:rsidRDefault="00B40D33" w:rsidP="00B40D33">
            <w:pPr>
              <w:pStyle w:val="aff8"/>
              <w:jc w:val="center"/>
              <w:rPr>
                <w:rStyle w:val="af2"/>
                <w:b/>
                <w:sz w:val="28"/>
                <w:szCs w:val="28"/>
              </w:rPr>
            </w:pPr>
            <w:r>
              <w:rPr>
                <w:rStyle w:val="af2"/>
                <w:b/>
                <w:sz w:val="28"/>
                <w:szCs w:val="28"/>
              </w:rPr>
              <w:t xml:space="preserve">    В</w:t>
            </w:r>
          </w:p>
        </w:tc>
        <w:tc>
          <w:tcPr>
            <w:tcW w:w="3280" w:type="dxa"/>
            <w:vAlign w:val="center"/>
          </w:tcPr>
          <w:p w:rsidR="00C7463F" w:rsidRDefault="00B40D33" w:rsidP="00874069">
            <w:pPr>
              <w:pStyle w:val="aff8"/>
              <w:jc w:val="center"/>
              <w:cnfStyle w:val="000000000000"/>
              <w:rPr>
                <w:rStyle w:val="af2"/>
                <w:b/>
                <w:sz w:val="28"/>
                <w:szCs w:val="28"/>
              </w:rPr>
            </w:pPr>
            <w:r>
              <w:rPr>
                <w:rStyle w:val="af2"/>
                <w:b/>
                <w:sz w:val="28"/>
                <w:szCs w:val="28"/>
              </w:rPr>
              <w:t>60</w:t>
            </w:r>
            <w:r w:rsidR="00AF671B">
              <w:rPr>
                <w:rStyle w:val="af2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3280" w:type="dxa"/>
            <w:vAlign w:val="center"/>
          </w:tcPr>
          <w:p w:rsidR="00C7463F" w:rsidRDefault="00B40D33" w:rsidP="00874069">
            <w:pPr>
              <w:pStyle w:val="aff8"/>
              <w:jc w:val="center"/>
              <w:cnfStyle w:val="000000000000"/>
              <w:rPr>
                <w:rStyle w:val="af2"/>
                <w:b/>
                <w:sz w:val="28"/>
                <w:szCs w:val="28"/>
              </w:rPr>
            </w:pPr>
            <w:r>
              <w:rPr>
                <w:rStyle w:val="af2"/>
                <w:b/>
                <w:sz w:val="28"/>
                <w:szCs w:val="28"/>
              </w:rPr>
              <w:t xml:space="preserve">10 из </w:t>
            </w:r>
            <w:r w:rsidR="00AF671B">
              <w:rPr>
                <w:rStyle w:val="af2"/>
                <w:b/>
                <w:sz w:val="28"/>
                <w:szCs w:val="28"/>
              </w:rPr>
              <w:t>14</w:t>
            </w:r>
          </w:p>
        </w:tc>
      </w:tr>
      <w:tr w:rsidR="00B40D33" w:rsidTr="00B40D33">
        <w:trPr>
          <w:cnfStyle w:val="000000100000"/>
          <w:trHeight w:val="618"/>
        </w:trPr>
        <w:tc>
          <w:tcPr>
            <w:cnfStyle w:val="001000000000"/>
            <w:tcW w:w="3280" w:type="dxa"/>
          </w:tcPr>
          <w:p w:rsidR="00B40D33" w:rsidRDefault="00B40D33" w:rsidP="00B40D33">
            <w:pPr>
              <w:pStyle w:val="aff8"/>
              <w:jc w:val="center"/>
              <w:rPr>
                <w:rStyle w:val="af2"/>
                <w:b/>
                <w:sz w:val="28"/>
                <w:szCs w:val="28"/>
              </w:rPr>
            </w:pPr>
            <w:r>
              <w:rPr>
                <w:rStyle w:val="af2"/>
                <w:b/>
                <w:sz w:val="28"/>
                <w:szCs w:val="28"/>
              </w:rPr>
              <w:t xml:space="preserve">    С</w:t>
            </w:r>
          </w:p>
        </w:tc>
        <w:tc>
          <w:tcPr>
            <w:tcW w:w="3280" w:type="dxa"/>
            <w:vAlign w:val="center"/>
          </w:tcPr>
          <w:p w:rsidR="00B40D33" w:rsidRDefault="00B40D33" w:rsidP="00874069">
            <w:pPr>
              <w:pStyle w:val="aff8"/>
              <w:jc w:val="center"/>
              <w:cnfStyle w:val="000000100000"/>
              <w:rPr>
                <w:rStyle w:val="af2"/>
                <w:b/>
                <w:sz w:val="28"/>
                <w:szCs w:val="28"/>
              </w:rPr>
            </w:pPr>
            <w:r>
              <w:rPr>
                <w:rStyle w:val="af2"/>
                <w:b/>
                <w:sz w:val="28"/>
                <w:szCs w:val="28"/>
              </w:rPr>
              <w:t>60 мин</w:t>
            </w:r>
          </w:p>
        </w:tc>
        <w:tc>
          <w:tcPr>
            <w:tcW w:w="3280" w:type="dxa"/>
            <w:vAlign w:val="center"/>
          </w:tcPr>
          <w:p w:rsidR="00B40D33" w:rsidRDefault="00B40D33" w:rsidP="00874069">
            <w:pPr>
              <w:pStyle w:val="aff8"/>
              <w:jc w:val="center"/>
              <w:cnfStyle w:val="000000100000"/>
              <w:rPr>
                <w:rStyle w:val="af2"/>
                <w:b/>
                <w:sz w:val="28"/>
                <w:szCs w:val="28"/>
              </w:rPr>
            </w:pPr>
            <w:r>
              <w:rPr>
                <w:rStyle w:val="af2"/>
                <w:b/>
                <w:sz w:val="28"/>
                <w:szCs w:val="28"/>
              </w:rPr>
              <w:t>7 из 14</w:t>
            </w:r>
          </w:p>
        </w:tc>
      </w:tr>
      <w:tr w:rsidR="00B40D33" w:rsidTr="00874069">
        <w:trPr>
          <w:trHeight w:val="618"/>
        </w:trPr>
        <w:tc>
          <w:tcPr>
            <w:cnfStyle w:val="001000000000"/>
            <w:tcW w:w="3280" w:type="dxa"/>
          </w:tcPr>
          <w:p w:rsidR="00B40D33" w:rsidRPr="00B40D33" w:rsidRDefault="00B40D33" w:rsidP="00C7463F">
            <w:pPr>
              <w:pStyle w:val="aff8"/>
              <w:jc w:val="center"/>
              <w:rPr>
                <w:rStyle w:val="af2"/>
                <w:b/>
                <w:sz w:val="28"/>
                <w:szCs w:val="28"/>
                <w:lang w:val="en-US"/>
              </w:rPr>
            </w:pPr>
            <w:r>
              <w:rPr>
                <w:rStyle w:val="af2"/>
                <w:b/>
                <w:sz w:val="28"/>
                <w:szCs w:val="28"/>
                <w:lang w:val="en-US"/>
              </w:rPr>
              <w:t xml:space="preserve">  Open</w:t>
            </w:r>
          </w:p>
        </w:tc>
        <w:tc>
          <w:tcPr>
            <w:tcW w:w="3280" w:type="dxa"/>
            <w:vAlign w:val="center"/>
          </w:tcPr>
          <w:p w:rsidR="00B40D33" w:rsidRPr="00B40D33" w:rsidRDefault="00B40D33" w:rsidP="00874069">
            <w:pPr>
              <w:pStyle w:val="aff8"/>
              <w:jc w:val="center"/>
              <w:cnfStyle w:val="000000000000"/>
              <w:rPr>
                <w:rStyle w:val="af2"/>
                <w:b/>
                <w:sz w:val="28"/>
                <w:szCs w:val="28"/>
              </w:rPr>
            </w:pPr>
            <w:r>
              <w:rPr>
                <w:rStyle w:val="af2"/>
                <w:b/>
                <w:sz w:val="28"/>
                <w:szCs w:val="28"/>
                <w:lang w:val="en-US"/>
              </w:rPr>
              <w:t>60</w:t>
            </w:r>
            <w:r>
              <w:rPr>
                <w:rStyle w:val="af2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3280" w:type="dxa"/>
            <w:vAlign w:val="center"/>
          </w:tcPr>
          <w:p w:rsidR="00B40D33" w:rsidRDefault="00B40D33" w:rsidP="00874069">
            <w:pPr>
              <w:pStyle w:val="aff8"/>
              <w:jc w:val="center"/>
              <w:cnfStyle w:val="000000000000"/>
              <w:rPr>
                <w:rStyle w:val="af2"/>
                <w:b/>
                <w:sz w:val="28"/>
                <w:szCs w:val="28"/>
              </w:rPr>
            </w:pPr>
            <w:r>
              <w:rPr>
                <w:rStyle w:val="af2"/>
                <w:b/>
                <w:sz w:val="28"/>
                <w:szCs w:val="28"/>
              </w:rPr>
              <w:t>5 из 14</w:t>
            </w:r>
          </w:p>
        </w:tc>
      </w:tr>
    </w:tbl>
    <w:p w:rsidR="002E7A4D" w:rsidRDefault="002E7A4D" w:rsidP="00C7463F">
      <w:pPr>
        <w:pStyle w:val="aff8"/>
        <w:spacing w:before="0"/>
        <w:jc w:val="both"/>
        <w:rPr>
          <w:rStyle w:val="af2"/>
          <w:sz w:val="28"/>
          <w:szCs w:val="28"/>
        </w:rPr>
      </w:pPr>
      <w:r w:rsidRPr="00AC7AE8">
        <w:rPr>
          <w:rStyle w:val="af2"/>
          <w:sz w:val="28"/>
          <w:szCs w:val="28"/>
        </w:rPr>
        <w:t>Группы</w:t>
      </w:r>
      <w:r w:rsidRPr="00052F52">
        <w:rPr>
          <w:rStyle w:val="af2"/>
          <w:sz w:val="28"/>
          <w:szCs w:val="28"/>
        </w:rPr>
        <w:t xml:space="preserve">: </w:t>
      </w:r>
      <w:r w:rsidR="00F27F8B">
        <w:rPr>
          <w:rStyle w:val="af2"/>
          <w:sz w:val="28"/>
          <w:szCs w:val="28"/>
          <w:lang w:val="en-US"/>
        </w:rPr>
        <w:t>M</w:t>
      </w:r>
      <w:r w:rsidR="00F27F8B" w:rsidRPr="00052F52">
        <w:rPr>
          <w:rStyle w:val="af2"/>
          <w:sz w:val="28"/>
          <w:szCs w:val="28"/>
        </w:rPr>
        <w:t>/</w:t>
      </w:r>
      <w:r w:rsidR="00F27F8B">
        <w:rPr>
          <w:rStyle w:val="af2"/>
          <w:sz w:val="28"/>
          <w:szCs w:val="28"/>
          <w:lang w:val="en-US"/>
        </w:rPr>
        <w:t>W</w:t>
      </w:r>
      <w:r w:rsidR="00F27F8B" w:rsidRPr="00052F52">
        <w:rPr>
          <w:rStyle w:val="af2"/>
          <w:sz w:val="28"/>
          <w:szCs w:val="28"/>
        </w:rPr>
        <w:t xml:space="preserve"> </w:t>
      </w:r>
      <w:r w:rsidR="00B40D33">
        <w:rPr>
          <w:rStyle w:val="af2"/>
          <w:sz w:val="28"/>
          <w:szCs w:val="28"/>
        </w:rPr>
        <w:t>А</w:t>
      </w:r>
      <w:r w:rsidR="00F27F8B" w:rsidRPr="00052F52">
        <w:rPr>
          <w:rStyle w:val="af2"/>
          <w:sz w:val="28"/>
          <w:szCs w:val="28"/>
        </w:rPr>
        <w:t>,</w:t>
      </w:r>
      <w:r w:rsidR="00B40D33">
        <w:rPr>
          <w:rStyle w:val="af2"/>
          <w:sz w:val="28"/>
          <w:szCs w:val="28"/>
        </w:rPr>
        <w:t xml:space="preserve"> В, С,</w:t>
      </w:r>
      <w:r w:rsidR="00F27F8B" w:rsidRPr="00052F52">
        <w:rPr>
          <w:rStyle w:val="af2"/>
          <w:sz w:val="28"/>
          <w:szCs w:val="28"/>
        </w:rPr>
        <w:t xml:space="preserve"> </w:t>
      </w:r>
      <w:r w:rsidR="00F27F8B">
        <w:rPr>
          <w:rStyle w:val="af2"/>
          <w:sz w:val="28"/>
          <w:szCs w:val="28"/>
          <w:lang w:val="en-US"/>
        </w:rPr>
        <w:t>Open</w:t>
      </w:r>
      <w:r w:rsidR="00052F52">
        <w:rPr>
          <w:rStyle w:val="af2"/>
          <w:sz w:val="28"/>
          <w:szCs w:val="28"/>
        </w:rPr>
        <w:t xml:space="preserve"> (</w:t>
      </w:r>
      <w:r w:rsidR="00AF671B">
        <w:rPr>
          <w:rStyle w:val="af2"/>
          <w:sz w:val="28"/>
          <w:szCs w:val="28"/>
        </w:rPr>
        <w:t>новички</w:t>
      </w:r>
      <w:r w:rsidR="00052F52">
        <w:rPr>
          <w:rStyle w:val="af2"/>
          <w:sz w:val="28"/>
          <w:szCs w:val="28"/>
        </w:rPr>
        <w:t>)</w:t>
      </w:r>
    </w:p>
    <w:p w:rsidR="00B40D33" w:rsidRDefault="00F27F8B" w:rsidP="00AC7AE8">
      <w:pPr>
        <w:pStyle w:val="aff8"/>
        <w:jc w:val="both"/>
        <w:rPr>
          <w:rStyle w:val="af2"/>
          <w:sz w:val="28"/>
          <w:szCs w:val="28"/>
        </w:rPr>
      </w:pPr>
      <w:r>
        <w:rPr>
          <w:rStyle w:val="af2"/>
          <w:sz w:val="28"/>
          <w:szCs w:val="28"/>
        </w:rPr>
        <w:t xml:space="preserve">Победители определяются </w:t>
      </w:r>
      <w:r w:rsidR="00B40D33">
        <w:rPr>
          <w:rStyle w:val="af2"/>
          <w:sz w:val="28"/>
          <w:szCs w:val="28"/>
        </w:rPr>
        <w:t>по наименьшему времени прохождения.</w:t>
      </w:r>
    </w:p>
    <w:p w:rsidR="00B40D33" w:rsidRDefault="00B40D33" w:rsidP="00AC7AE8">
      <w:pPr>
        <w:pStyle w:val="aff8"/>
        <w:jc w:val="both"/>
        <w:rPr>
          <w:rStyle w:val="af2"/>
          <w:sz w:val="28"/>
          <w:szCs w:val="28"/>
        </w:rPr>
      </w:pPr>
      <w:r>
        <w:rPr>
          <w:rStyle w:val="af2"/>
          <w:sz w:val="28"/>
          <w:szCs w:val="28"/>
        </w:rPr>
        <w:t>Необходимое обязательное количество контрольных пунктов для каждой группы указано в таблице.</w:t>
      </w:r>
    </w:p>
    <w:p w:rsidR="00B40D33" w:rsidRDefault="00B40D33" w:rsidP="00AC7AE8">
      <w:pPr>
        <w:pStyle w:val="aff8"/>
        <w:jc w:val="both"/>
        <w:rPr>
          <w:rStyle w:val="af2"/>
          <w:sz w:val="28"/>
          <w:szCs w:val="28"/>
        </w:rPr>
      </w:pPr>
      <w:r>
        <w:rPr>
          <w:rStyle w:val="af2"/>
          <w:sz w:val="28"/>
          <w:szCs w:val="28"/>
        </w:rPr>
        <w:t>Заявляйтесь в ту группу, в которую считаете нужным по своим силам.</w:t>
      </w:r>
    </w:p>
    <w:p w:rsidR="00B40D33" w:rsidRDefault="00AF671B" w:rsidP="00AC7AE8">
      <w:pPr>
        <w:pStyle w:val="aff8"/>
        <w:jc w:val="both"/>
        <w:rPr>
          <w:rStyle w:val="af2"/>
          <w:sz w:val="28"/>
          <w:szCs w:val="28"/>
        </w:rPr>
      </w:pPr>
      <w:r>
        <w:rPr>
          <w:rStyle w:val="af2"/>
          <w:sz w:val="28"/>
          <w:szCs w:val="28"/>
        </w:rPr>
        <w:lastRenderedPageBreak/>
        <w:t>Каждый контрольный пункт оценивается в 1 очко.</w:t>
      </w:r>
    </w:p>
    <w:p w:rsidR="00AF671B" w:rsidRDefault="00E6611E" w:rsidP="00AC7AE8">
      <w:pPr>
        <w:pStyle w:val="aff8"/>
        <w:jc w:val="both"/>
        <w:rPr>
          <w:rStyle w:val="af2"/>
          <w:sz w:val="28"/>
          <w:szCs w:val="28"/>
        </w:rPr>
      </w:pPr>
      <w:r>
        <w:rPr>
          <w:rStyle w:val="af2"/>
          <w:sz w:val="28"/>
          <w:szCs w:val="28"/>
        </w:rPr>
        <w:t xml:space="preserve">За превышение контрольного времени участник дисквалифицируется. </w:t>
      </w:r>
    </w:p>
    <w:p w:rsidR="00B40D33" w:rsidRDefault="00B40D33" w:rsidP="00AC7AE8">
      <w:pPr>
        <w:pStyle w:val="aff8"/>
        <w:jc w:val="both"/>
        <w:rPr>
          <w:rStyle w:val="af2"/>
          <w:sz w:val="28"/>
          <w:szCs w:val="28"/>
        </w:rPr>
      </w:pPr>
    </w:p>
    <w:p w:rsidR="00123D9E" w:rsidRDefault="00123D9E" w:rsidP="00123D9E">
      <w:pPr>
        <w:pStyle w:val="aff8"/>
        <w:jc w:val="center"/>
        <w:rPr>
          <w:rStyle w:val="af2"/>
          <w:b/>
          <w:sz w:val="28"/>
          <w:szCs w:val="28"/>
        </w:rPr>
      </w:pPr>
      <w:r w:rsidRPr="00123D9E">
        <w:rPr>
          <w:rStyle w:val="af2"/>
          <w:b/>
          <w:sz w:val="28"/>
          <w:szCs w:val="28"/>
        </w:rPr>
        <w:t>МАСШТАБ КАРТЫ – 1:</w:t>
      </w:r>
      <w:r w:rsidR="009870D0">
        <w:rPr>
          <w:rStyle w:val="af2"/>
          <w:b/>
          <w:sz w:val="28"/>
          <w:szCs w:val="28"/>
        </w:rPr>
        <w:t>5</w:t>
      </w:r>
      <w:r w:rsidR="00E6611E">
        <w:rPr>
          <w:rStyle w:val="af2"/>
          <w:b/>
          <w:sz w:val="28"/>
          <w:szCs w:val="28"/>
        </w:rPr>
        <w:t>0</w:t>
      </w:r>
      <w:r w:rsidRPr="00123D9E">
        <w:rPr>
          <w:rStyle w:val="af2"/>
          <w:b/>
          <w:sz w:val="28"/>
          <w:szCs w:val="28"/>
        </w:rPr>
        <w:t>00</w:t>
      </w:r>
    </w:p>
    <w:p w:rsidR="008600D3" w:rsidRPr="00123D9E" w:rsidRDefault="008600D3" w:rsidP="00123D9E">
      <w:pPr>
        <w:pStyle w:val="aff8"/>
        <w:jc w:val="center"/>
        <w:rPr>
          <w:rStyle w:val="af2"/>
          <w:b/>
          <w:sz w:val="28"/>
          <w:szCs w:val="28"/>
        </w:rPr>
      </w:pPr>
      <w:r>
        <w:rPr>
          <w:rStyle w:val="af2"/>
          <w:b/>
          <w:sz w:val="28"/>
          <w:szCs w:val="28"/>
        </w:rPr>
        <w:t xml:space="preserve">Сечение рельефа – </w:t>
      </w:r>
      <w:r w:rsidR="00E6611E">
        <w:rPr>
          <w:rStyle w:val="af2"/>
          <w:b/>
          <w:sz w:val="28"/>
          <w:szCs w:val="28"/>
        </w:rPr>
        <w:t>2.5</w:t>
      </w:r>
      <w:r>
        <w:rPr>
          <w:rStyle w:val="af2"/>
          <w:b/>
          <w:sz w:val="28"/>
          <w:szCs w:val="28"/>
        </w:rPr>
        <w:t>м</w:t>
      </w:r>
    </w:p>
    <w:p w:rsidR="00E6611E" w:rsidRDefault="00212340" w:rsidP="00E6611E">
      <w:pPr>
        <w:pStyle w:val="aff8"/>
        <w:jc w:val="center"/>
        <w:rPr>
          <w:rStyle w:val="af2"/>
          <w:sz w:val="28"/>
          <w:szCs w:val="28"/>
        </w:rPr>
      </w:pPr>
      <w:r w:rsidRPr="00AC7AE8">
        <w:rPr>
          <w:rStyle w:val="af2"/>
          <w:sz w:val="28"/>
          <w:szCs w:val="28"/>
        </w:rPr>
        <w:t>Контрольное время</w:t>
      </w:r>
      <w:r w:rsidR="00F27F8B">
        <w:rPr>
          <w:rStyle w:val="af2"/>
          <w:sz w:val="28"/>
          <w:szCs w:val="28"/>
        </w:rPr>
        <w:t xml:space="preserve"> – </w:t>
      </w:r>
      <w:r w:rsidR="001A5B52">
        <w:rPr>
          <w:rStyle w:val="af2"/>
          <w:sz w:val="28"/>
          <w:szCs w:val="28"/>
        </w:rPr>
        <w:t>60</w:t>
      </w:r>
      <w:r w:rsidR="00F27F8B">
        <w:rPr>
          <w:rStyle w:val="af2"/>
          <w:sz w:val="28"/>
          <w:szCs w:val="28"/>
        </w:rPr>
        <w:t xml:space="preserve"> мин</w:t>
      </w:r>
    </w:p>
    <w:p w:rsidR="00E6611E" w:rsidRPr="00B40D33" w:rsidRDefault="00E6611E" w:rsidP="00F27F8B">
      <w:pPr>
        <w:pStyle w:val="aff8"/>
        <w:jc w:val="both"/>
        <w:rPr>
          <w:rStyle w:val="af2"/>
          <w:sz w:val="28"/>
          <w:szCs w:val="28"/>
        </w:rPr>
      </w:pPr>
      <w:r>
        <w:rPr>
          <w:rStyle w:val="af2"/>
          <w:b/>
          <w:sz w:val="28"/>
          <w:szCs w:val="28"/>
        </w:rPr>
        <w:t xml:space="preserve">Старт: </w:t>
      </w:r>
      <w:r>
        <w:rPr>
          <w:rStyle w:val="af2"/>
          <w:sz w:val="28"/>
          <w:szCs w:val="28"/>
        </w:rPr>
        <w:t xml:space="preserve">Для группы </w:t>
      </w:r>
      <w:r w:rsidR="00B40D33">
        <w:rPr>
          <w:rStyle w:val="af2"/>
          <w:sz w:val="28"/>
          <w:szCs w:val="28"/>
        </w:rPr>
        <w:t>А</w:t>
      </w:r>
      <w:r>
        <w:rPr>
          <w:rStyle w:val="af2"/>
          <w:sz w:val="28"/>
          <w:szCs w:val="28"/>
        </w:rPr>
        <w:t xml:space="preserve"> – в 11:00, для группы </w:t>
      </w:r>
      <w:r w:rsidR="00B40D33">
        <w:rPr>
          <w:rStyle w:val="af2"/>
          <w:sz w:val="28"/>
          <w:szCs w:val="28"/>
        </w:rPr>
        <w:t>В – в 11:05, С,</w:t>
      </w:r>
      <w:r w:rsidR="00B40D33">
        <w:rPr>
          <w:rStyle w:val="af2"/>
          <w:sz w:val="28"/>
          <w:szCs w:val="28"/>
          <w:lang w:val="en-US"/>
        </w:rPr>
        <w:t>Open</w:t>
      </w:r>
      <w:r w:rsidR="00B40D33" w:rsidRPr="00B40D33">
        <w:rPr>
          <w:rStyle w:val="af2"/>
          <w:sz w:val="28"/>
          <w:szCs w:val="28"/>
        </w:rPr>
        <w:t xml:space="preserve"> </w:t>
      </w:r>
      <w:r w:rsidR="00B40D33">
        <w:rPr>
          <w:rStyle w:val="af2"/>
          <w:sz w:val="28"/>
          <w:szCs w:val="28"/>
        </w:rPr>
        <w:t>–</w:t>
      </w:r>
      <w:r w:rsidR="00B40D33" w:rsidRPr="00B40D33">
        <w:rPr>
          <w:rStyle w:val="af2"/>
          <w:sz w:val="28"/>
          <w:szCs w:val="28"/>
        </w:rPr>
        <w:t xml:space="preserve"> </w:t>
      </w:r>
      <w:r w:rsidR="00B40D33">
        <w:rPr>
          <w:rStyle w:val="af2"/>
          <w:sz w:val="28"/>
          <w:szCs w:val="28"/>
        </w:rPr>
        <w:t>в 11:10</w:t>
      </w:r>
    </w:p>
    <w:p w:rsidR="00AC7AE8" w:rsidRDefault="00AC7AE8" w:rsidP="00F27F8B">
      <w:pPr>
        <w:pStyle w:val="aff8"/>
        <w:jc w:val="both"/>
        <w:rPr>
          <w:rStyle w:val="af2"/>
          <w:sz w:val="28"/>
          <w:szCs w:val="28"/>
        </w:rPr>
      </w:pPr>
      <w:r w:rsidRPr="00F21267">
        <w:rPr>
          <w:rStyle w:val="af2"/>
          <w:b/>
          <w:sz w:val="28"/>
          <w:szCs w:val="28"/>
        </w:rPr>
        <w:t>Местность:</w:t>
      </w:r>
      <w:r w:rsidRPr="00AC7AE8">
        <w:rPr>
          <w:rStyle w:val="af2"/>
          <w:sz w:val="28"/>
          <w:szCs w:val="28"/>
        </w:rPr>
        <w:t xml:space="preserve"> Представляет собой </w:t>
      </w:r>
      <w:r w:rsidR="00E6611E">
        <w:rPr>
          <w:rStyle w:val="af2"/>
          <w:sz w:val="28"/>
          <w:szCs w:val="28"/>
        </w:rPr>
        <w:t>открытое, полуоткрытое пространство, заболоченности реки Днепр, дюнный рельеф</w:t>
      </w:r>
      <w:r w:rsidR="00F27F8B">
        <w:rPr>
          <w:rStyle w:val="af2"/>
          <w:sz w:val="28"/>
          <w:szCs w:val="28"/>
        </w:rPr>
        <w:t xml:space="preserve">, </w:t>
      </w:r>
      <w:r w:rsidR="00E6611E">
        <w:rPr>
          <w:rStyle w:val="af2"/>
          <w:sz w:val="28"/>
          <w:szCs w:val="28"/>
        </w:rPr>
        <w:t xml:space="preserve">неглубокие овраги, </w:t>
      </w:r>
      <w:r w:rsidR="00F27F8B">
        <w:rPr>
          <w:rStyle w:val="af2"/>
          <w:sz w:val="28"/>
          <w:szCs w:val="28"/>
        </w:rPr>
        <w:t>лес средней и тяжелой проходимости</w:t>
      </w:r>
      <w:r w:rsidR="00E6611E">
        <w:rPr>
          <w:rStyle w:val="af2"/>
          <w:sz w:val="28"/>
          <w:szCs w:val="28"/>
        </w:rPr>
        <w:t>, парковая местностность около Воронцовского пляжа</w:t>
      </w:r>
      <w:r w:rsidR="008600D3">
        <w:rPr>
          <w:rStyle w:val="af2"/>
          <w:sz w:val="28"/>
          <w:szCs w:val="28"/>
        </w:rPr>
        <w:t>. Хорошо развита сетка лесных дорог</w:t>
      </w:r>
      <w:r w:rsidR="00E6611E">
        <w:rPr>
          <w:rStyle w:val="af2"/>
          <w:sz w:val="28"/>
          <w:szCs w:val="28"/>
        </w:rPr>
        <w:t xml:space="preserve"> на территории парка</w:t>
      </w:r>
      <w:r w:rsidR="008600D3">
        <w:rPr>
          <w:rStyle w:val="af2"/>
          <w:sz w:val="28"/>
          <w:szCs w:val="28"/>
        </w:rPr>
        <w:t>.</w:t>
      </w:r>
    </w:p>
    <w:p w:rsidR="008600D3" w:rsidRDefault="008600D3" w:rsidP="00F27F8B">
      <w:pPr>
        <w:pStyle w:val="aff8"/>
        <w:jc w:val="both"/>
        <w:rPr>
          <w:rStyle w:val="af2"/>
          <w:sz w:val="28"/>
          <w:szCs w:val="28"/>
        </w:rPr>
      </w:pPr>
      <w:r w:rsidRPr="008600D3">
        <w:rPr>
          <w:rStyle w:val="af2"/>
          <w:b/>
          <w:sz w:val="28"/>
          <w:szCs w:val="28"/>
        </w:rPr>
        <w:t>Карта:</w:t>
      </w:r>
      <w:r>
        <w:rPr>
          <w:rStyle w:val="af2"/>
          <w:b/>
          <w:sz w:val="28"/>
          <w:szCs w:val="28"/>
        </w:rPr>
        <w:t xml:space="preserve"> </w:t>
      </w:r>
      <w:r>
        <w:rPr>
          <w:rStyle w:val="af2"/>
          <w:sz w:val="28"/>
          <w:szCs w:val="28"/>
        </w:rPr>
        <w:t xml:space="preserve">Карта </w:t>
      </w:r>
      <w:r w:rsidR="00AD01D4">
        <w:rPr>
          <w:rStyle w:val="af2"/>
          <w:sz w:val="28"/>
          <w:szCs w:val="28"/>
        </w:rPr>
        <w:t>выполнена</w:t>
      </w:r>
      <w:r>
        <w:rPr>
          <w:rStyle w:val="af2"/>
          <w:sz w:val="28"/>
          <w:szCs w:val="28"/>
        </w:rPr>
        <w:t xml:space="preserve"> под </w:t>
      </w:r>
      <w:r>
        <w:rPr>
          <w:rStyle w:val="af2"/>
          <w:sz w:val="28"/>
          <w:szCs w:val="28"/>
          <w:lang w:val="en-US"/>
        </w:rPr>
        <w:t>IS</w:t>
      </w:r>
      <w:r w:rsidR="00E6611E">
        <w:rPr>
          <w:rStyle w:val="af2"/>
          <w:sz w:val="28"/>
          <w:szCs w:val="28"/>
          <w:lang w:val="en-US"/>
        </w:rPr>
        <w:t>S</w:t>
      </w:r>
      <w:r>
        <w:rPr>
          <w:rStyle w:val="af2"/>
          <w:sz w:val="28"/>
          <w:szCs w:val="28"/>
          <w:lang w:val="en-US"/>
        </w:rPr>
        <w:t>OM</w:t>
      </w:r>
      <w:r w:rsidRPr="008600D3">
        <w:rPr>
          <w:rStyle w:val="af2"/>
          <w:sz w:val="28"/>
          <w:szCs w:val="28"/>
        </w:rPr>
        <w:t xml:space="preserve"> 201</w:t>
      </w:r>
      <w:r w:rsidR="00E6611E" w:rsidRPr="00E6611E">
        <w:rPr>
          <w:rStyle w:val="af2"/>
          <w:sz w:val="28"/>
          <w:szCs w:val="28"/>
        </w:rPr>
        <w:t>7</w:t>
      </w:r>
      <w:r>
        <w:rPr>
          <w:rStyle w:val="af2"/>
          <w:sz w:val="28"/>
          <w:szCs w:val="28"/>
        </w:rPr>
        <w:t>.</w:t>
      </w:r>
      <w:r w:rsidR="00AD01D4">
        <w:rPr>
          <w:rStyle w:val="af2"/>
          <w:sz w:val="28"/>
          <w:szCs w:val="28"/>
        </w:rPr>
        <w:t xml:space="preserve"> Карты вложены в файлы.</w:t>
      </w:r>
    </w:p>
    <w:p w:rsidR="00FC1E9B" w:rsidRPr="00FC1E9B" w:rsidRDefault="00EF0524" w:rsidP="006E067D">
      <w:pPr>
        <w:pStyle w:val="aff8"/>
        <w:rPr>
          <w:rStyle w:val="af2"/>
          <w:sz w:val="28"/>
          <w:szCs w:val="28"/>
        </w:rPr>
      </w:pPr>
      <w:r w:rsidRPr="00CB1090">
        <w:rPr>
          <w:rStyle w:val="af2"/>
          <w:b/>
          <w:sz w:val="28"/>
          <w:szCs w:val="28"/>
        </w:rPr>
        <w:t>Взносы на проведение:</w:t>
      </w:r>
      <w:r>
        <w:rPr>
          <w:rStyle w:val="af2"/>
          <w:sz w:val="28"/>
          <w:szCs w:val="28"/>
        </w:rPr>
        <w:t xml:space="preserve"> Стартовый взнос для </w:t>
      </w:r>
      <w:r w:rsidR="00CB1090">
        <w:rPr>
          <w:rStyle w:val="af2"/>
          <w:sz w:val="28"/>
          <w:szCs w:val="28"/>
        </w:rPr>
        <w:t xml:space="preserve">всех групп – </w:t>
      </w:r>
      <w:r w:rsidR="00CB1090" w:rsidRPr="00CB1090">
        <w:rPr>
          <w:rStyle w:val="af2"/>
          <w:b/>
          <w:sz w:val="28"/>
          <w:szCs w:val="28"/>
        </w:rPr>
        <w:t>2</w:t>
      </w:r>
      <w:r w:rsidR="00C64184">
        <w:rPr>
          <w:rStyle w:val="af2"/>
          <w:b/>
          <w:sz w:val="28"/>
          <w:szCs w:val="28"/>
        </w:rPr>
        <w:t>5</w:t>
      </w:r>
      <w:r w:rsidR="00CB1090" w:rsidRPr="00CB1090">
        <w:rPr>
          <w:rStyle w:val="af2"/>
          <w:b/>
          <w:sz w:val="28"/>
          <w:szCs w:val="28"/>
        </w:rPr>
        <w:t>грн</w:t>
      </w:r>
      <w:r w:rsidR="00FC1E9B">
        <w:rPr>
          <w:rStyle w:val="af2"/>
          <w:b/>
          <w:sz w:val="28"/>
          <w:szCs w:val="28"/>
        </w:rPr>
        <w:t xml:space="preserve">, </w:t>
      </w:r>
      <w:r w:rsidR="00FC1E9B">
        <w:rPr>
          <w:rStyle w:val="af2"/>
          <w:sz w:val="28"/>
          <w:szCs w:val="28"/>
        </w:rPr>
        <w:t>пенсионеры</w:t>
      </w:r>
      <w:r w:rsidR="00AD01D4">
        <w:rPr>
          <w:rStyle w:val="af2"/>
          <w:sz w:val="28"/>
          <w:szCs w:val="28"/>
        </w:rPr>
        <w:t>, новички</w:t>
      </w:r>
      <w:r w:rsidR="00FC1E9B">
        <w:rPr>
          <w:rStyle w:val="af2"/>
          <w:sz w:val="28"/>
          <w:szCs w:val="28"/>
        </w:rPr>
        <w:t xml:space="preserve"> – </w:t>
      </w:r>
      <w:r w:rsidR="00FC1E9B" w:rsidRPr="00FC1E9B">
        <w:rPr>
          <w:rStyle w:val="af2"/>
          <w:b/>
          <w:sz w:val="28"/>
          <w:szCs w:val="28"/>
        </w:rPr>
        <w:t>15грн</w:t>
      </w:r>
    </w:p>
    <w:p w:rsidR="00EF0524" w:rsidRDefault="00CB1090" w:rsidP="006E067D">
      <w:pPr>
        <w:pStyle w:val="aff8"/>
        <w:rPr>
          <w:rStyle w:val="af2"/>
          <w:sz w:val="28"/>
          <w:szCs w:val="28"/>
        </w:rPr>
      </w:pPr>
      <w:r>
        <w:rPr>
          <w:rStyle w:val="af2"/>
          <w:sz w:val="28"/>
          <w:szCs w:val="28"/>
        </w:rPr>
        <w:t>(корректировка, печать карт, организация, призы</w:t>
      </w:r>
      <w:r w:rsidR="00AD01D4">
        <w:rPr>
          <w:rStyle w:val="af2"/>
          <w:sz w:val="28"/>
          <w:szCs w:val="28"/>
        </w:rPr>
        <w:t>, канцелярия</w:t>
      </w:r>
      <w:r>
        <w:rPr>
          <w:rStyle w:val="af2"/>
          <w:sz w:val="28"/>
          <w:szCs w:val="28"/>
        </w:rPr>
        <w:t>).</w:t>
      </w:r>
    </w:p>
    <w:p w:rsidR="00CB1090" w:rsidRPr="00CB1090" w:rsidRDefault="00CB1090" w:rsidP="006E067D">
      <w:pPr>
        <w:pStyle w:val="aff8"/>
        <w:rPr>
          <w:rStyle w:val="af2"/>
        </w:rPr>
      </w:pPr>
    </w:p>
    <w:p w:rsidR="00AC7AE8" w:rsidRPr="00F21267" w:rsidRDefault="00AC7AE8" w:rsidP="006E067D">
      <w:pPr>
        <w:pStyle w:val="aff8"/>
        <w:rPr>
          <w:rStyle w:val="af2"/>
          <w:sz w:val="28"/>
          <w:szCs w:val="28"/>
        </w:rPr>
      </w:pPr>
      <w:r w:rsidRPr="00F21267">
        <w:rPr>
          <w:rStyle w:val="af2"/>
          <w:sz w:val="28"/>
          <w:szCs w:val="28"/>
        </w:rPr>
        <w:t xml:space="preserve">Опасные места – </w:t>
      </w:r>
      <w:r w:rsidR="008600D3">
        <w:rPr>
          <w:rStyle w:val="af2"/>
          <w:sz w:val="28"/>
          <w:szCs w:val="28"/>
        </w:rPr>
        <w:t xml:space="preserve">Земляные обрывы, мусорная свалка, собаки, </w:t>
      </w:r>
      <w:r w:rsidR="00AD01D4">
        <w:rPr>
          <w:rStyle w:val="af2"/>
          <w:sz w:val="28"/>
          <w:szCs w:val="28"/>
        </w:rPr>
        <w:t>малоинтенсивное движение транспорта</w:t>
      </w:r>
      <w:r w:rsidR="008600D3">
        <w:rPr>
          <w:rStyle w:val="af2"/>
          <w:sz w:val="28"/>
          <w:szCs w:val="28"/>
        </w:rPr>
        <w:t>. Будьте внимательны!</w:t>
      </w:r>
    </w:p>
    <w:p w:rsidR="00270971" w:rsidRDefault="00AC7AE8" w:rsidP="006E067D">
      <w:pPr>
        <w:pStyle w:val="aff8"/>
      </w:pPr>
      <w:r w:rsidRPr="00F21267">
        <w:rPr>
          <w:rStyle w:val="af2"/>
          <w:b/>
          <w:sz w:val="28"/>
          <w:szCs w:val="28"/>
        </w:rPr>
        <w:t>Прогно</w:t>
      </w:r>
      <w:r w:rsidR="00F21267" w:rsidRPr="00F21267">
        <w:rPr>
          <w:rStyle w:val="af2"/>
          <w:b/>
          <w:sz w:val="28"/>
          <w:szCs w:val="28"/>
        </w:rPr>
        <w:t>з погоды:</w:t>
      </w:r>
      <w:r w:rsidR="00F21267" w:rsidRPr="00F21267">
        <w:rPr>
          <w:rStyle w:val="af2"/>
          <w:sz w:val="28"/>
          <w:szCs w:val="28"/>
        </w:rPr>
        <w:t xml:space="preserve"> </w:t>
      </w:r>
    </w:p>
    <w:p w:rsidR="00B40D33" w:rsidRDefault="009F32CE" w:rsidP="006E067D">
      <w:pPr>
        <w:pStyle w:val="aff8"/>
        <w:rPr>
          <w:rStyle w:val="af2"/>
          <w:sz w:val="28"/>
          <w:szCs w:val="28"/>
        </w:rPr>
      </w:pPr>
      <w:hyperlink r:id="rId16" w:history="1">
        <w:r w:rsidR="00B40D33" w:rsidRPr="00762A27">
          <w:rPr>
            <w:rStyle w:val="affb"/>
            <w:sz w:val="28"/>
            <w:szCs w:val="28"/>
          </w:rPr>
          <w:t>https://sinoptik.ua/%D0%BF%D0%BE%D0%B3%D0%BE%D0%B4%D0%B0-%D0%B4%D0%BD%D0%B5%D0%BF%D1%80-303007131/2019-01-19</w:t>
        </w:r>
      </w:hyperlink>
    </w:p>
    <w:p w:rsidR="00B40D33" w:rsidRDefault="00B40D33" w:rsidP="006E067D">
      <w:pPr>
        <w:pStyle w:val="aff8"/>
        <w:rPr>
          <w:rStyle w:val="af2"/>
          <w:sz w:val="28"/>
          <w:szCs w:val="28"/>
        </w:rPr>
      </w:pPr>
    </w:p>
    <w:p w:rsidR="00B40D33" w:rsidRPr="00F21267" w:rsidRDefault="00B40D33">
      <w:pPr>
        <w:pStyle w:val="ae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593961" cy="3867150"/>
            <wp:effectExtent l="19050" t="0" r="6739" b="0"/>
            <wp:docPr id="1" name="Рисунок 0" descr="прогно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гноз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93961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AE8" w:rsidRPr="00F21267" w:rsidRDefault="00AC7AE8">
      <w:pPr>
        <w:pStyle w:val="ae"/>
        <w:rPr>
          <w:sz w:val="28"/>
          <w:szCs w:val="28"/>
        </w:rPr>
      </w:pPr>
      <w:r w:rsidRPr="00F21267">
        <w:rPr>
          <w:sz w:val="28"/>
          <w:szCs w:val="28"/>
        </w:rPr>
        <w:lastRenderedPageBreak/>
        <w:t>Не оставляйте за собой мусор!</w:t>
      </w:r>
    </w:p>
    <w:p w:rsidR="00AC7AE8" w:rsidRPr="00F21267" w:rsidRDefault="00AC7AE8">
      <w:pPr>
        <w:pStyle w:val="ae"/>
        <w:rPr>
          <w:sz w:val="28"/>
          <w:szCs w:val="28"/>
        </w:rPr>
      </w:pPr>
      <w:r w:rsidRPr="00F21267">
        <w:rPr>
          <w:sz w:val="28"/>
          <w:szCs w:val="28"/>
        </w:rPr>
        <w:t>Данное положение является официальным приглашением на соревнования!</w:t>
      </w:r>
    </w:p>
    <w:p w:rsidR="00AC7AE8" w:rsidRPr="00F21267" w:rsidRDefault="00AC7AE8">
      <w:pPr>
        <w:pStyle w:val="ae"/>
        <w:rPr>
          <w:sz w:val="28"/>
          <w:szCs w:val="28"/>
        </w:rPr>
      </w:pPr>
      <w:r w:rsidRPr="00F21267">
        <w:rPr>
          <w:sz w:val="28"/>
          <w:szCs w:val="28"/>
        </w:rPr>
        <w:t>Удачного Вам старта!</w:t>
      </w:r>
    </w:p>
    <w:p w:rsidR="009E74E5" w:rsidRDefault="009E74E5">
      <w:pPr>
        <w:pStyle w:val="ae"/>
      </w:pPr>
    </w:p>
    <w:p w:rsidR="00123D9E" w:rsidRDefault="00123D9E" w:rsidP="00123D9E">
      <w:pPr>
        <w:pStyle w:val="ae"/>
        <w:jc w:val="center"/>
        <w:rPr>
          <w:b/>
          <w:sz w:val="32"/>
          <w:szCs w:val="32"/>
        </w:rPr>
      </w:pPr>
      <w:r w:rsidRPr="00123D9E">
        <w:rPr>
          <w:b/>
          <w:sz w:val="32"/>
          <w:szCs w:val="32"/>
        </w:rPr>
        <w:t>ДОП. ИНФОРМАЦИЯ</w:t>
      </w:r>
    </w:p>
    <w:p w:rsidR="00123D9E" w:rsidRDefault="00123D9E" w:rsidP="00123D9E">
      <w:pPr>
        <w:pStyle w:val="ae"/>
        <w:jc w:val="center"/>
        <w:rPr>
          <w:sz w:val="28"/>
          <w:szCs w:val="28"/>
        </w:rPr>
      </w:pPr>
    </w:p>
    <w:p w:rsidR="00123D9E" w:rsidRDefault="00123D9E" w:rsidP="00123D9E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Карты выдаются за </w:t>
      </w:r>
      <w:r w:rsidR="001A5B52">
        <w:rPr>
          <w:sz w:val="28"/>
          <w:szCs w:val="28"/>
        </w:rPr>
        <w:t>6</w:t>
      </w:r>
      <w:r w:rsidR="008600D3">
        <w:rPr>
          <w:sz w:val="28"/>
          <w:szCs w:val="28"/>
        </w:rPr>
        <w:t>0 секунд</w:t>
      </w:r>
      <w:r>
        <w:rPr>
          <w:sz w:val="28"/>
          <w:szCs w:val="28"/>
        </w:rPr>
        <w:t xml:space="preserve"> до старта. </w:t>
      </w:r>
      <w:r w:rsidR="001A5B52">
        <w:rPr>
          <w:sz w:val="28"/>
          <w:szCs w:val="28"/>
        </w:rPr>
        <w:t xml:space="preserve">Смотреть в карту до старта запрещено. </w:t>
      </w:r>
      <w:r>
        <w:rPr>
          <w:sz w:val="28"/>
          <w:szCs w:val="28"/>
        </w:rPr>
        <w:t>Файлы отдельно на старте (</w:t>
      </w:r>
      <w:r w:rsidR="00D62EFA">
        <w:rPr>
          <w:sz w:val="28"/>
          <w:szCs w:val="28"/>
        </w:rPr>
        <w:t>при плохой погоде</w:t>
      </w:r>
      <w:r>
        <w:rPr>
          <w:sz w:val="28"/>
          <w:szCs w:val="28"/>
        </w:rPr>
        <w:t>). Отметка компостером должна быть точной, в пределах одной клетки.</w:t>
      </w:r>
      <w:r w:rsidR="00AD01D4">
        <w:rPr>
          <w:sz w:val="28"/>
          <w:szCs w:val="28"/>
        </w:rPr>
        <w:t xml:space="preserve"> Отмечать пункты необходимо в клеточке согласно порядковому номеру КП в карте. Легенды отдельно и на карте.</w:t>
      </w:r>
    </w:p>
    <w:p w:rsidR="00270971" w:rsidRDefault="00123D9E" w:rsidP="00123D9E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Если КП снят, рядом висит маркировочная лента. (подсыпки нет)</w:t>
      </w:r>
    </w:p>
    <w:p w:rsidR="00B660FC" w:rsidRDefault="00B660FC" w:rsidP="00123D9E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пункты бумажные стандартного размера.</w:t>
      </w:r>
    </w:p>
    <w:p w:rsidR="00C64184" w:rsidRDefault="00C64184" w:rsidP="00123D9E">
      <w:pPr>
        <w:pStyle w:val="ae"/>
        <w:jc w:val="both"/>
        <w:rPr>
          <w:sz w:val="28"/>
          <w:szCs w:val="28"/>
        </w:rPr>
      </w:pPr>
    </w:p>
    <w:p w:rsidR="00123D9E" w:rsidRDefault="00101519" w:rsidP="00101519">
      <w:pPr>
        <w:pStyle w:val="ae"/>
        <w:jc w:val="center"/>
        <w:rPr>
          <w:b/>
          <w:sz w:val="28"/>
          <w:szCs w:val="28"/>
        </w:rPr>
      </w:pPr>
      <w:r w:rsidRPr="00101519">
        <w:rPr>
          <w:b/>
          <w:sz w:val="28"/>
          <w:szCs w:val="28"/>
        </w:rPr>
        <w:t>Традиционные купания на Крещение:</w:t>
      </w:r>
    </w:p>
    <w:p w:rsidR="00101519" w:rsidRPr="00101519" w:rsidRDefault="00101519" w:rsidP="00101519">
      <w:pPr>
        <w:pStyle w:val="ae"/>
        <w:jc w:val="center"/>
        <w:rPr>
          <w:b/>
          <w:sz w:val="28"/>
          <w:szCs w:val="28"/>
        </w:rPr>
      </w:pPr>
    </w:p>
    <w:p w:rsidR="00101519" w:rsidRDefault="00101519" w:rsidP="00123D9E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финиша можно будет окунуться в реке Днепр на Воронцовском пляже в присутсвии гос. Служб, ГСЧС, медиков! Более подробно по ссылке: </w:t>
      </w:r>
      <w:hyperlink r:id="rId18" w:history="1">
        <w:r w:rsidRPr="003E0492">
          <w:rPr>
            <w:rStyle w:val="affb"/>
            <w:sz w:val="28"/>
            <w:szCs w:val="28"/>
          </w:rPr>
          <w:t>https://dp.vgorode.ua/news/luidy_horoda/283598-hde-na-kreschenye-mozhno-budet-okunutsia-v-dnepropetrovske</w:t>
        </w:r>
      </w:hyperlink>
    </w:p>
    <w:p w:rsidR="00101519" w:rsidRPr="00123D9E" w:rsidRDefault="00101519" w:rsidP="00123D9E">
      <w:pPr>
        <w:pStyle w:val="ae"/>
        <w:jc w:val="both"/>
        <w:rPr>
          <w:sz w:val="28"/>
          <w:szCs w:val="28"/>
        </w:rPr>
      </w:pPr>
    </w:p>
    <w:p w:rsidR="009E74E5" w:rsidRDefault="009E74E5">
      <w:pPr>
        <w:pStyle w:val="ab"/>
      </w:pPr>
    </w:p>
    <w:p w:rsidR="009E74E5" w:rsidRDefault="009E74E5" w:rsidP="00745EAA"/>
    <w:sectPr w:rsidR="009E74E5" w:rsidSect="00A50C1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 w:code="1"/>
      <w:pgMar w:top="1134" w:right="1134" w:bottom="0" w:left="1134" w:header="709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446" w:rsidRDefault="00C65446">
      <w:r>
        <w:separator/>
      </w:r>
    </w:p>
  </w:endnote>
  <w:endnote w:type="continuationSeparator" w:id="1">
    <w:p w:rsidR="00C65446" w:rsidRDefault="00C65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4E5" w:rsidRDefault="009E74E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4E5" w:rsidRDefault="000939F0">
    <w:pPr>
      <w:pStyle w:val="a9"/>
    </w:pPr>
    <w:r>
      <w:ptab w:relativeTo="margin" w:alignment="right" w:leader="none"/>
    </w:r>
    <w:fldSimple w:instr=" PAGE ">
      <w:r w:rsidR="003338FC">
        <w:rPr>
          <w:noProof/>
        </w:rPr>
        <w:t>2</w:t>
      </w:r>
    </w:fldSimple>
    <w:r>
      <w:t xml:space="preserve"> </w:t>
    </w:r>
    <w:r w:rsidR="009F32CE" w:rsidRPr="009F32CE">
      <w:rPr>
        <w:lang w:val="en-US"/>
      </w:rPr>
    </w:r>
    <w:r w:rsidR="009F32CE" w:rsidRPr="009F32CE">
      <w:rPr>
        <w:lang w:val="en-US"/>
      </w:rPr>
      <w:pict>
        <v:oval id="_x0000_s35846" style="width:7.2pt;height:7.2pt;flip:x;mso-position-horizontal-relative:char;mso-position-vertical-relative:line" filled="f" fillcolor="#ff7d26" strokecolor="#fe8637 [3204]" strokeweight="3pt">
          <v:fill rotate="t"/>
          <v:stroke linestyle="thinThin"/>
          <v:shadow color="#1f2f3f" opacity=".5" offset=",3pt" offset2=",2pt"/>
          <w10:wrap type="none"/>
          <w10:anchorlock/>
        </v:oval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4E5" w:rsidRDefault="009E74E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446" w:rsidRDefault="00C65446">
      <w:r>
        <w:separator/>
      </w:r>
    </w:p>
  </w:footnote>
  <w:footnote w:type="continuationSeparator" w:id="1">
    <w:p w:rsidR="00C65446" w:rsidRDefault="00C654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4E5" w:rsidRDefault="009E74E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4E5" w:rsidRDefault="000939F0">
    <w:pPr>
      <w:pStyle w:val="a7"/>
    </w:pPr>
    <w:r>
      <w:ptab w:relativeTo="margin" w:alignment="right" w:leader="none"/>
    </w:r>
    <w:sdt>
      <w:sdtPr>
        <w:id w:val="80127134"/>
        <w:placeholder>
          <w:docPart w:val="2BEEDE229EB84826A6F844773AAF624A"/>
        </w:placeholder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d.M.yyyy"/>
          <w:lid w:val="ru-RU"/>
          <w:storeMappedDataAs w:val="dateTime"/>
          <w:calendar w:val="gregorian"/>
        </w:date>
      </w:sdtPr>
      <w:sdtContent>
        <w:r>
          <w:rPr>
            <w:sz w:val="16"/>
            <w:szCs w:val="16"/>
          </w:rPr>
          <w:t>[Выберите дату]</w:t>
        </w:r>
      </w:sdtContent>
    </w:sdt>
    <w:r w:rsidR="009F32CE" w:rsidRPr="009F32CE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5845" type="#_x0000_t32" style="position:absolute;margin-left:629pt;margin-top:3.8pt;width:0;height:806.8pt;z-index:251660288;mso-height-percent:1020;mso-left-percent:970;mso-top-percent:-10;mso-position-horizontal-relative:page;mso-position-vertical-relative:page;mso-height-percent:1020;mso-left-percent:970;mso-top-percent:-10;mso-width-relative:right-margin-area" o:connectortype="straight" strokecolor="#fe8637 [3204]" strokeweight="1pt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4E5" w:rsidRDefault="009E74E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D80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F09ED"/>
    <w:multiLevelType w:val="multilevel"/>
    <w:tmpl w:val="CD40BF9A"/>
    <w:styleLink w:val="1"/>
    <w:lvl w:ilvl="0">
      <w:start w:val="1"/>
      <w:numFmt w:val="bullet"/>
      <w:pStyle w:val="10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FE8637" w:themeColor="accent1"/>
        <w:sz w:val="16"/>
        <w:szCs w:val="16"/>
      </w:rPr>
    </w:lvl>
    <w:lvl w:ilvl="1">
      <w:start w:val="1"/>
      <w:numFmt w:val="bullet"/>
      <w:pStyle w:val="2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1">
    <w:nsid w:val="197E3499"/>
    <w:multiLevelType w:val="multilevel"/>
    <w:tmpl w:val="85C08436"/>
    <w:styleLink w:val="11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12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5BA1734C"/>
    <w:multiLevelType w:val="hybridMultilevel"/>
    <w:tmpl w:val="2F6C9E7C"/>
    <w:lvl w:ilvl="0" w:tplc="2B9082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1"/>
  </w:num>
  <w:num w:numId="20">
    <w:abstractNumId w:val="10"/>
  </w:num>
  <w:num w:numId="21">
    <w:abstractNumId w:val="10"/>
  </w:num>
  <w:num w:numId="22">
    <w:abstractNumId w:val="10"/>
  </w:num>
  <w:num w:numId="23">
    <w:abstractNumId w:val="11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68610" style="mso-height-percent:900" fillcolor="white">
      <v:fill color="white"/>
      <o:colormru v:ext="edit" colors="#40a6be,#b4dce6,#98cfdc,#ff7d26,#ff9d5b"/>
      <o:colormenu v:ext="edit" fillcolor="none [3212]" strokecolor="none [660]"/>
    </o:shapedefaults>
    <o:shapelayout v:ext="edit">
      <o:idmap v:ext="edit" data="35"/>
      <o:rules v:ext="edit">
        <o:r id="V:Rule2" type="connector" idref="#_x0000_s35845"/>
      </o:rules>
    </o:shapelayout>
  </w:hdrShapeDefaults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6E067D"/>
    <w:rsid w:val="0000056C"/>
    <w:rsid w:val="0004355E"/>
    <w:rsid w:val="00052F52"/>
    <w:rsid w:val="000634EA"/>
    <w:rsid w:val="000939F0"/>
    <w:rsid w:val="00101519"/>
    <w:rsid w:val="0010758A"/>
    <w:rsid w:val="00123D9E"/>
    <w:rsid w:val="001A5B52"/>
    <w:rsid w:val="001D0424"/>
    <w:rsid w:val="00212340"/>
    <w:rsid w:val="0021249F"/>
    <w:rsid w:val="002148D5"/>
    <w:rsid w:val="00270449"/>
    <w:rsid w:val="00270971"/>
    <w:rsid w:val="002E7A4D"/>
    <w:rsid w:val="003338FC"/>
    <w:rsid w:val="003436C8"/>
    <w:rsid w:val="00500A5F"/>
    <w:rsid w:val="00505EC0"/>
    <w:rsid w:val="0053023A"/>
    <w:rsid w:val="005B0AE9"/>
    <w:rsid w:val="005E274B"/>
    <w:rsid w:val="00664FAC"/>
    <w:rsid w:val="00681730"/>
    <w:rsid w:val="00683EDE"/>
    <w:rsid w:val="006E067D"/>
    <w:rsid w:val="00745EAA"/>
    <w:rsid w:val="007B36C7"/>
    <w:rsid w:val="007C4F43"/>
    <w:rsid w:val="00800014"/>
    <w:rsid w:val="00812833"/>
    <w:rsid w:val="008268CA"/>
    <w:rsid w:val="008600D3"/>
    <w:rsid w:val="00874069"/>
    <w:rsid w:val="008F6FF5"/>
    <w:rsid w:val="0095021A"/>
    <w:rsid w:val="009870D0"/>
    <w:rsid w:val="009B53C4"/>
    <w:rsid w:val="009B67B5"/>
    <w:rsid w:val="009E74E5"/>
    <w:rsid w:val="009F32CE"/>
    <w:rsid w:val="00A21365"/>
    <w:rsid w:val="00A50C10"/>
    <w:rsid w:val="00AC7AE8"/>
    <w:rsid w:val="00AD01D4"/>
    <w:rsid w:val="00AF671B"/>
    <w:rsid w:val="00B40D33"/>
    <w:rsid w:val="00B660FC"/>
    <w:rsid w:val="00B925CF"/>
    <w:rsid w:val="00B948C3"/>
    <w:rsid w:val="00C43727"/>
    <w:rsid w:val="00C56C37"/>
    <w:rsid w:val="00C63E69"/>
    <w:rsid w:val="00C64184"/>
    <w:rsid w:val="00C65446"/>
    <w:rsid w:val="00C7463F"/>
    <w:rsid w:val="00C80082"/>
    <w:rsid w:val="00CB1090"/>
    <w:rsid w:val="00D62EFA"/>
    <w:rsid w:val="00E37A74"/>
    <w:rsid w:val="00E6611E"/>
    <w:rsid w:val="00E823EF"/>
    <w:rsid w:val="00EC4291"/>
    <w:rsid w:val="00EF0524"/>
    <w:rsid w:val="00F21267"/>
    <w:rsid w:val="00F27F8B"/>
    <w:rsid w:val="00F43EAE"/>
    <w:rsid w:val="00FC1E9B"/>
    <w:rsid w:val="00FC29FA"/>
    <w:rsid w:val="00FD146D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 style="mso-height-percent:900" fillcolor="white">
      <v:fill color="white"/>
      <o:colormru v:ext="edit" colors="#40a6be,#b4dce6,#98cfdc,#ff7d26,#ff9d5b"/>
      <o:colormenu v:ext="edit" fillcolor="none [3212]" strokecolor="none [660]"/>
    </o:shapedefaults>
    <o:shapelayout v:ext="edit">
      <o:idmap v:ext="edit" data="1"/>
      <o:rules v:ext="edit">
        <o:r id="V:Rule4" type="connector" idref="#_x0000_s1173"/>
        <o:r id="V:Rule5" type="connector" idref="#_x0000_s1172"/>
        <o:r id="V:Rule6" type="connector" idref="#_x0000_s1174"/>
      </o:rules>
      <o:regrouptable v:ext="edit">
        <o:entry new="1" old="0"/>
        <o:entry new="2" old="0"/>
        <o:entry new="3" old="2"/>
        <o:entry new="4" old="0"/>
        <o:entry new="5" old="4"/>
        <o:entry new="6" old="0"/>
      </o:regrouptable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10" w:unhideWhenUsed="0"/>
    <w:lsdException w:name="Closing" w:uiPriority="5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uiPriority="3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uiPriority="1" w:qFormat="1"/>
    <w:lsdException w:name="Revision" w:uiPriority="0" w:unhideWhenUsed="0"/>
    <w:lsdException w:name="List Paragraph" w:uiPriority="39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E5"/>
    <w:rPr>
      <w:rFonts w:eastAsiaTheme="minorEastAsia" w:cstheme="minorBidi"/>
      <w:color w:val="414751" w:themeColor="text2" w:themeShade="BF"/>
      <w:sz w:val="20"/>
      <w:szCs w:val="20"/>
      <w:lang w:val="ru-RU"/>
    </w:rPr>
  </w:style>
  <w:style w:type="paragraph" w:styleId="12">
    <w:name w:val="heading 1"/>
    <w:basedOn w:val="a"/>
    <w:next w:val="a"/>
    <w:link w:val="13"/>
    <w:uiPriority w:val="9"/>
    <w:semiHidden/>
    <w:unhideWhenUsed/>
    <w:rsid w:val="009E74E5"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rsid w:val="009E74E5"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rsid w:val="009E74E5"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rsid w:val="009E74E5"/>
    <w:pPr>
      <w:spacing w:after="0"/>
      <w:outlineLvl w:val="3"/>
    </w:pPr>
    <w:rPr>
      <w:rFonts w:asciiTheme="majorHAnsi" w:eastAsiaTheme="majorEastAsia" w:hAnsiTheme="majorHAnsi" w:cstheme="majorBid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rsid w:val="009E74E5"/>
    <w:pPr>
      <w:spacing w:after="0"/>
      <w:outlineLvl w:val="4"/>
    </w:pPr>
    <w:rPr>
      <w:i/>
      <w:iCs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rsid w:val="009E74E5"/>
    <w:pPr>
      <w:spacing w:after="0"/>
      <w:outlineLvl w:val="5"/>
    </w:pPr>
    <w:rPr>
      <w:b/>
      <w:bCs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rsid w:val="009E74E5"/>
    <w:pPr>
      <w:spacing w:after="0"/>
      <w:outlineLvl w:val="6"/>
    </w:pPr>
    <w:rPr>
      <w:b/>
      <w:bCs/>
      <w:i/>
      <w:iCs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rsid w:val="009E74E5"/>
    <w:pPr>
      <w:spacing w:after="0"/>
      <w:outlineLvl w:val="7"/>
    </w:pPr>
    <w:rPr>
      <w:b/>
      <w:bCs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rsid w:val="009E74E5"/>
    <w:pPr>
      <w:spacing w:after="0"/>
      <w:outlineLvl w:val="8"/>
    </w:pPr>
    <w:rPr>
      <w:b/>
      <w:bCs/>
      <w:i/>
      <w:iCs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1"/>
    <w:rsid w:val="009E74E5"/>
    <w:pPr>
      <w:spacing w:after="0" w:line="240" w:lineRule="auto"/>
    </w:pPr>
    <w:rPr>
      <w:rFonts w:eastAsiaTheme="minorEastAsia" w:cstheme="minorBidi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Indent"/>
    <w:basedOn w:val="a"/>
    <w:uiPriority w:val="99"/>
    <w:unhideWhenUsed/>
    <w:rsid w:val="009E74E5"/>
    <w:pPr>
      <w:ind w:left="720"/>
    </w:pPr>
  </w:style>
  <w:style w:type="character" w:styleId="a5">
    <w:name w:val="Book Title"/>
    <w:basedOn w:val="a0"/>
    <w:uiPriority w:val="33"/>
    <w:qFormat/>
    <w:rsid w:val="009E74E5"/>
    <w:rPr>
      <w:rFonts w:eastAsiaTheme="minorEastAsia" w:cstheme="minorBidi"/>
      <w:bCs w:val="0"/>
      <w:iCs w:val="0"/>
      <w:smallCaps/>
      <w:color w:val="000000"/>
      <w:spacing w:val="10"/>
      <w:szCs w:val="20"/>
      <w:lang w:val="ru-RU"/>
    </w:rPr>
  </w:style>
  <w:style w:type="numbering" w:customStyle="1" w:styleId="1">
    <w:name w:val="Маркированный список1"/>
    <w:uiPriority w:val="99"/>
    <w:rsid w:val="009E74E5"/>
    <w:pPr>
      <w:numPr>
        <w:numId w:val="2"/>
      </w:numPr>
    </w:pPr>
  </w:style>
  <w:style w:type="paragraph" w:customStyle="1" w:styleId="a6">
    <w:name w:val="Обратный адрес"/>
    <w:basedOn w:val="a"/>
    <w:uiPriority w:val="2"/>
    <w:qFormat/>
    <w:rsid w:val="009E74E5"/>
    <w:rPr>
      <w:color w:val="FFFFFF" w:themeColor="background1"/>
      <w:spacing w:val="20"/>
    </w:rPr>
  </w:style>
  <w:style w:type="paragraph" w:styleId="a7">
    <w:name w:val="header"/>
    <w:basedOn w:val="a"/>
    <w:link w:val="a8"/>
    <w:uiPriority w:val="99"/>
    <w:semiHidden/>
    <w:unhideWhenUsed/>
    <w:rsid w:val="009E74E5"/>
    <w:pPr>
      <w:tabs>
        <w:tab w:val="center" w:pos="4680"/>
        <w:tab w:val="right" w:pos="9360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74E5"/>
    <w:rPr>
      <w:color w:val="414751" w:themeColor="text2" w:themeShade="BF"/>
      <w:sz w:val="20"/>
    </w:rPr>
  </w:style>
  <w:style w:type="paragraph" w:styleId="a9">
    <w:name w:val="footer"/>
    <w:basedOn w:val="a"/>
    <w:link w:val="aa"/>
    <w:uiPriority w:val="99"/>
    <w:unhideWhenUsed/>
    <w:rsid w:val="009E74E5"/>
    <w:pPr>
      <w:tabs>
        <w:tab w:val="center" w:pos="4680"/>
        <w:tab w:val="right" w:pos="9360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74E5"/>
    <w:rPr>
      <w:color w:val="414751" w:themeColor="text2" w:themeShade="BF"/>
      <w:sz w:val="20"/>
    </w:rPr>
  </w:style>
  <w:style w:type="paragraph" w:styleId="ab">
    <w:name w:val="Salutation"/>
    <w:basedOn w:val="a4"/>
    <w:next w:val="a"/>
    <w:link w:val="ac"/>
    <w:uiPriority w:val="4"/>
    <w:unhideWhenUsed/>
    <w:qFormat/>
    <w:rsid w:val="009E74E5"/>
    <w:pPr>
      <w:ind w:left="0"/>
    </w:pPr>
    <w:rPr>
      <w:b/>
      <w:bCs/>
    </w:rPr>
  </w:style>
  <w:style w:type="character" w:customStyle="1" w:styleId="ac">
    <w:name w:val="Приветствие Знак"/>
    <w:basedOn w:val="a0"/>
    <w:link w:val="ab"/>
    <w:uiPriority w:val="4"/>
    <w:rsid w:val="009E74E5"/>
    <w:rPr>
      <w:b/>
      <w:bCs/>
      <w:color w:val="414751" w:themeColor="text2" w:themeShade="BF"/>
      <w:sz w:val="20"/>
    </w:rPr>
  </w:style>
  <w:style w:type="paragraph" w:customStyle="1" w:styleId="ad">
    <w:name w:val="Тема"/>
    <w:basedOn w:val="a4"/>
    <w:uiPriority w:val="7"/>
    <w:qFormat/>
    <w:rsid w:val="009E74E5"/>
    <w:pPr>
      <w:ind w:left="0"/>
    </w:pPr>
    <w:rPr>
      <w:b/>
      <w:bCs/>
      <w:color w:val="FE8637" w:themeColor="accent1"/>
    </w:rPr>
  </w:style>
  <w:style w:type="paragraph" w:customStyle="1" w:styleId="ae">
    <w:name w:val="Адрес получателя"/>
    <w:basedOn w:val="af"/>
    <w:uiPriority w:val="3"/>
    <w:qFormat/>
    <w:rsid w:val="009E74E5"/>
    <w:pPr>
      <w:spacing w:after="480"/>
      <w:contextualSpacing/>
    </w:pPr>
    <w:rPr>
      <w:rFonts w:asciiTheme="majorHAnsi" w:eastAsiaTheme="majorEastAsia" w:hAnsiTheme="majorHAnsi" w:cstheme="majorBidi"/>
    </w:rPr>
  </w:style>
  <w:style w:type="paragraph" w:styleId="af0">
    <w:name w:val="Closing"/>
    <w:basedOn w:val="af"/>
    <w:link w:val="af1"/>
    <w:uiPriority w:val="5"/>
    <w:unhideWhenUsed/>
    <w:qFormat/>
    <w:rsid w:val="009E74E5"/>
    <w:pPr>
      <w:spacing w:before="960" w:after="960"/>
      <w:ind w:right="2520"/>
    </w:pPr>
  </w:style>
  <w:style w:type="character" w:customStyle="1" w:styleId="af1">
    <w:name w:val="Прощание Знак"/>
    <w:basedOn w:val="a0"/>
    <w:link w:val="af0"/>
    <w:uiPriority w:val="5"/>
    <w:rsid w:val="009E74E5"/>
    <w:rPr>
      <w:rFonts w:eastAsiaTheme="minorEastAsia" w:cstheme="minorBidi"/>
      <w:color w:val="414751" w:themeColor="text2" w:themeShade="BF"/>
      <w:sz w:val="20"/>
      <w:szCs w:val="20"/>
      <w:lang w:val="ru-RU"/>
    </w:rPr>
  </w:style>
  <w:style w:type="character" w:styleId="af2">
    <w:name w:val="Strong"/>
    <w:basedOn w:val="a0"/>
    <w:uiPriority w:val="8"/>
    <w:qFormat/>
    <w:rsid w:val="009E74E5"/>
    <w:rPr>
      <w:b/>
      <w:bCs/>
    </w:rPr>
  </w:style>
  <w:style w:type="paragraph" w:styleId="af3">
    <w:name w:val="caption"/>
    <w:basedOn w:val="a"/>
    <w:next w:val="a"/>
    <w:uiPriority w:val="99"/>
    <w:semiHidden/>
    <w:rsid w:val="009E74E5"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f4">
    <w:name w:val="Emphasis"/>
    <w:uiPriority w:val="20"/>
    <w:qFormat/>
    <w:rsid w:val="009E74E5"/>
    <w:rPr>
      <w:rFonts w:eastAsiaTheme="minorEastAsia" w:cstheme="minorBidi"/>
      <w:b/>
      <w:bCs/>
      <w:i/>
      <w:iCs/>
      <w:color w:val="2B2F36" w:themeColor="text2" w:themeShade="80"/>
      <w:spacing w:val="10"/>
      <w:sz w:val="18"/>
      <w:szCs w:val="18"/>
      <w:lang w:val="ru-RU"/>
    </w:rPr>
  </w:style>
  <w:style w:type="character" w:customStyle="1" w:styleId="13">
    <w:name w:val="Заголовок 1 Знак"/>
    <w:basedOn w:val="a0"/>
    <w:link w:val="12"/>
    <w:uiPriority w:val="9"/>
    <w:semiHidden/>
    <w:rsid w:val="009E74E5"/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sid w:val="009E74E5"/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E74E5"/>
    <w:rPr>
      <w:rFonts w:asciiTheme="majorHAnsi" w:eastAsiaTheme="majorEastAsia" w:hAnsiTheme="majorHAnsi" w:cstheme="majorBid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E74E5"/>
    <w:rPr>
      <w:rFonts w:asciiTheme="majorHAnsi" w:eastAsiaTheme="majorEastAsia" w:hAnsiTheme="majorHAnsi" w:cstheme="majorBid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E74E5"/>
    <w:rPr>
      <w:i/>
      <w:iCs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E74E5"/>
    <w:rPr>
      <w:b/>
      <w:bCs/>
      <w:color w:val="E65B01" w:themeColor="accent1" w:themeShade="BF"/>
      <w:sz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E74E5"/>
    <w:rPr>
      <w:b/>
      <w:bCs/>
      <w:i/>
      <w:iCs/>
      <w:color w:val="E65B01" w:themeColor="accent1" w:themeShade="BF"/>
      <w:sz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E74E5"/>
    <w:rPr>
      <w:b/>
      <w:bCs/>
      <w:color w:val="3667C3" w:themeColor="accent2" w:themeShade="BF"/>
      <w:sz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E74E5"/>
    <w:rPr>
      <w:b/>
      <w:bCs/>
      <w:i/>
      <w:iCs/>
      <w:color w:val="3667C3" w:themeColor="accent2" w:themeShade="BF"/>
      <w:sz w:val="18"/>
      <w:szCs w:val="18"/>
    </w:rPr>
  </w:style>
  <w:style w:type="character" w:styleId="af5">
    <w:name w:val="Intense Emphasis"/>
    <w:basedOn w:val="a0"/>
    <w:uiPriority w:val="21"/>
    <w:qFormat/>
    <w:rsid w:val="009E74E5"/>
    <w:rPr>
      <w:i/>
      <w:iCs/>
      <w:caps/>
      <w:color w:val="E65B01" w:themeColor="accent1" w:themeShade="BF"/>
      <w:spacing w:val="10"/>
      <w:sz w:val="18"/>
      <w:szCs w:val="18"/>
    </w:rPr>
  </w:style>
  <w:style w:type="paragraph" w:styleId="22">
    <w:name w:val="Quote"/>
    <w:basedOn w:val="a"/>
    <w:link w:val="23"/>
    <w:uiPriority w:val="29"/>
    <w:qFormat/>
    <w:rsid w:val="009E74E5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9E74E5"/>
    <w:rPr>
      <w:i/>
      <w:iCs/>
      <w:color w:val="414751" w:themeColor="text2" w:themeShade="BF"/>
      <w:sz w:val="20"/>
    </w:rPr>
  </w:style>
  <w:style w:type="paragraph" w:styleId="af6">
    <w:name w:val="Intense Quote"/>
    <w:basedOn w:val="22"/>
    <w:link w:val="af7"/>
    <w:uiPriority w:val="30"/>
    <w:qFormat/>
    <w:rsid w:val="009E74E5"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7">
    <w:name w:val="Выделенная цитата Знак"/>
    <w:basedOn w:val="a0"/>
    <w:link w:val="af6"/>
    <w:uiPriority w:val="30"/>
    <w:rsid w:val="009E74E5"/>
    <w:rPr>
      <w:color w:val="E65B01" w:themeColor="accent1" w:themeShade="BF"/>
      <w:sz w:val="20"/>
    </w:rPr>
  </w:style>
  <w:style w:type="character" w:styleId="af8">
    <w:name w:val="Intense Reference"/>
    <w:basedOn w:val="a0"/>
    <w:uiPriority w:val="32"/>
    <w:qFormat/>
    <w:rsid w:val="009E74E5"/>
    <w:rPr>
      <w:b/>
      <w:bCs/>
      <w:caps/>
      <w:color w:val="3667C3" w:themeColor="accent2" w:themeShade="BF"/>
      <w:spacing w:val="5"/>
      <w:sz w:val="18"/>
      <w:szCs w:val="18"/>
    </w:rPr>
  </w:style>
  <w:style w:type="numbering" w:customStyle="1" w:styleId="11">
    <w:name w:val="Нумерованный список1"/>
    <w:uiPriority w:val="99"/>
    <w:rsid w:val="009E74E5"/>
    <w:pPr>
      <w:numPr>
        <w:numId w:val="3"/>
      </w:numPr>
    </w:pPr>
  </w:style>
  <w:style w:type="paragraph" w:styleId="af9">
    <w:name w:val="Subtitle"/>
    <w:basedOn w:val="a"/>
    <w:link w:val="afa"/>
    <w:uiPriority w:val="11"/>
    <w:rsid w:val="009E74E5"/>
    <w:rPr>
      <w:i/>
      <w:iCs/>
      <w:color w:val="575F6D" w:themeColor="text2"/>
      <w:spacing w:val="5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9E74E5"/>
    <w:rPr>
      <w:i/>
      <w:iCs/>
      <w:color w:val="575F6D" w:themeColor="text2"/>
      <w:spacing w:val="5"/>
      <w:sz w:val="24"/>
      <w:szCs w:val="24"/>
    </w:rPr>
  </w:style>
  <w:style w:type="character" w:styleId="afb">
    <w:name w:val="Subtle Emphasis"/>
    <w:basedOn w:val="a0"/>
    <w:uiPriority w:val="19"/>
    <w:qFormat/>
    <w:rsid w:val="009E74E5"/>
    <w:rPr>
      <w:i/>
      <w:iCs/>
      <w:color w:val="E65B01" w:themeColor="accent1" w:themeShade="BF"/>
    </w:rPr>
  </w:style>
  <w:style w:type="character" w:styleId="afc">
    <w:name w:val="Subtle Reference"/>
    <w:basedOn w:val="a0"/>
    <w:uiPriority w:val="31"/>
    <w:qFormat/>
    <w:rsid w:val="009E74E5"/>
    <w:rPr>
      <w:b/>
      <w:bCs/>
      <w:i/>
      <w:iCs/>
      <w:color w:val="3667C3" w:themeColor="accent2" w:themeShade="BF"/>
    </w:rPr>
  </w:style>
  <w:style w:type="paragraph" w:styleId="afd">
    <w:name w:val="Title"/>
    <w:basedOn w:val="a"/>
    <w:link w:val="afe"/>
    <w:uiPriority w:val="10"/>
    <w:rsid w:val="009E74E5"/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character" w:customStyle="1" w:styleId="afe">
    <w:name w:val="Название Знак"/>
    <w:basedOn w:val="a0"/>
    <w:link w:val="afd"/>
    <w:uiPriority w:val="10"/>
    <w:rsid w:val="009E74E5"/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paragraph" w:styleId="af">
    <w:name w:val="No Spacing"/>
    <w:uiPriority w:val="1"/>
    <w:unhideWhenUsed/>
    <w:qFormat/>
    <w:rsid w:val="009E74E5"/>
    <w:pPr>
      <w:spacing w:after="0" w:line="240" w:lineRule="auto"/>
    </w:pPr>
    <w:rPr>
      <w:rFonts w:eastAsiaTheme="minorEastAsia" w:cstheme="minorBidi"/>
      <w:color w:val="414751" w:themeColor="text2" w:themeShade="BF"/>
      <w:sz w:val="20"/>
      <w:szCs w:val="20"/>
      <w:lang w:val="ru-RU"/>
    </w:rPr>
  </w:style>
  <w:style w:type="paragraph" w:customStyle="1" w:styleId="aff">
    <w:name w:val="Боковая полоса"/>
    <w:basedOn w:val="a"/>
    <w:uiPriority w:val="2"/>
    <w:semiHidden/>
    <w:unhideWhenUsed/>
    <w:rsid w:val="009E74E5"/>
    <w:pPr>
      <w:spacing w:line="300" w:lineRule="auto"/>
    </w:pPr>
    <w:rPr>
      <w:b/>
      <w:bCs/>
      <w:color w:val="E65B01" w:themeColor="accent1" w:themeShade="BF"/>
      <w:sz w:val="16"/>
      <w:szCs w:val="16"/>
    </w:rPr>
  </w:style>
  <w:style w:type="paragraph" w:styleId="aff0">
    <w:name w:val="Balloon Text"/>
    <w:basedOn w:val="a"/>
    <w:link w:val="aff1"/>
    <w:uiPriority w:val="99"/>
    <w:semiHidden/>
    <w:unhideWhenUsed/>
    <w:rsid w:val="009E74E5"/>
    <w:pPr>
      <w:spacing w:after="0" w:line="240" w:lineRule="auto"/>
    </w:pPr>
    <w:rPr>
      <w:rFonts w:hAnsi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9E74E5"/>
    <w:rPr>
      <w:rFonts w:eastAsiaTheme="minorEastAsia" w:hAnsi="Tahoma" w:cstheme="minorBidi"/>
      <w:color w:val="414751" w:themeColor="text2" w:themeShade="BF"/>
      <w:sz w:val="16"/>
      <w:szCs w:val="16"/>
      <w:lang w:val="ru-RU"/>
    </w:rPr>
  </w:style>
  <w:style w:type="character" w:styleId="aff2">
    <w:name w:val="Placeholder Text"/>
    <w:basedOn w:val="a0"/>
    <w:uiPriority w:val="99"/>
    <w:unhideWhenUsed/>
    <w:rsid w:val="009E74E5"/>
    <w:rPr>
      <w:color w:val="808080"/>
    </w:rPr>
  </w:style>
  <w:style w:type="paragraph" w:customStyle="1" w:styleId="aff3">
    <w:name w:val="Адрес отправителя"/>
    <w:basedOn w:val="a"/>
    <w:uiPriority w:val="2"/>
    <w:qFormat/>
    <w:rsid w:val="009E74E5"/>
    <w:rPr>
      <w:color w:val="FFFFFF" w:themeColor="background1"/>
      <w:spacing w:val="20"/>
    </w:rPr>
  </w:style>
  <w:style w:type="paragraph" w:styleId="aff4">
    <w:name w:val="Date"/>
    <w:basedOn w:val="a"/>
    <w:next w:val="a"/>
    <w:link w:val="aff5"/>
    <w:uiPriority w:val="99"/>
    <w:unhideWhenUsed/>
    <w:rsid w:val="009E74E5"/>
    <w:rPr>
      <w:b/>
      <w:bCs/>
      <w:color w:val="FE8637" w:themeColor="accent1"/>
    </w:rPr>
  </w:style>
  <w:style w:type="character" w:customStyle="1" w:styleId="aff5">
    <w:name w:val="Дата Знак"/>
    <w:basedOn w:val="a0"/>
    <w:link w:val="aff4"/>
    <w:uiPriority w:val="99"/>
    <w:rsid w:val="009E74E5"/>
    <w:rPr>
      <w:rFonts w:eastAsiaTheme="minorEastAsia" w:cstheme="minorBidi"/>
      <w:b/>
      <w:bCs/>
      <w:color w:val="FE8637" w:themeColor="accent1"/>
      <w:sz w:val="20"/>
      <w:szCs w:val="20"/>
      <w:lang w:val="ru-RU"/>
    </w:rPr>
  </w:style>
  <w:style w:type="paragraph" w:styleId="aff6">
    <w:name w:val="Signature"/>
    <w:basedOn w:val="af0"/>
    <w:link w:val="aff7"/>
    <w:uiPriority w:val="99"/>
    <w:unhideWhenUsed/>
    <w:rsid w:val="009E74E5"/>
    <w:pPr>
      <w:spacing w:before="0" w:after="0"/>
      <w:contextualSpacing/>
    </w:pPr>
  </w:style>
  <w:style w:type="character" w:customStyle="1" w:styleId="aff7">
    <w:name w:val="Подпись Знак"/>
    <w:basedOn w:val="a0"/>
    <w:link w:val="aff6"/>
    <w:uiPriority w:val="99"/>
    <w:rsid w:val="009E74E5"/>
    <w:rPr>
      <w:color w:val="414751" w:themeColor="text2" w:themeShade="BF"/>
      <w:sz w:val="20"/>
    </w:rPr>
  </w:style>
  <w:style w:type="paragraph" w:customStyle="1" w:styleId="aff8">
    <w:name w:val="Имя получателя"/>
    <w:basedOn w:val="a"/>
    <w:uiPriority w:val="3"/>
    <w:qFormat/>
    <w:rsid w:val="009E74E5"/>
    <w:pPr>
      <w:spacing w:before="480" w:after="0" w:line="240" w:lineRule="auto"/>
      <w:contextualSpacing/>
    </w:pPr>
    <w:rPr>
      <w:b/>
      <w:bCs/>
    </w:rPr>
  </w:style>
  <w:style w:type="paragraph" w:styleId="aff9">
    <w:name w:val="List Paragraph"/>
    <w:basedOn w:val="a"/>
    <w:uiPriority w:val="39"/>
    <w:semiHidden/>
    <w:unhideWhenUsed/>
    <w:qFormat/>
    <w:rsid w:val="009E74E5"/>
    <w:pPr>
      <w:ind w:left="720"/>
    </w:pPr>
  </w:style>
  <w:style w:type="paragraph" w:customStyle="1" w:styleId="10">
    <w:name w:val="Маркер 1"/>
    <w:basedOn w:val="aff9"/>
    <w:uiPriority w:val="37"/>
    <w:qFormat/>
    <w:rsid w:val="009E74E5"/>
    <w:pPr>
      <w:numPr>
        <w:numId w:val="22"/>
      </w:numPr>
      <w:spacing w:after="0"/>
      <w:contextualSpacing/>
    </w:pPr>
    <w:rPr>
      <w:color w:val="auto"/>
    </w:rPr>
  </w:style>
  <w:style w:type="paragraph" w:customStyle="1" w:styleId="2">
    <w:name w:val="Маркер 2"/>
    <w:basedOn w:val="aff9"/>
    <w:uiPriority w:val="37"/>
    <w:qFormat/>
    <w:rsid w:val="009E74E5"/>
    <w:pPr>
      <w:numPr>
        <w:ilvl w:val="1"/>
        <w:numId w:val="22"/>
      </w:numPr>
      <w:contextualSpacing/>
    </w:pPr>
    <w:rPr>
      <w:color w:val="auto"/>
    </w:rPr>
  </w:style>
  <w:style w:type="paragraph" w:customStyle="1" w:styleId="affa">
    <w:name w:val="Название организации"/>
    <w:basedOn w:val="a"/>
    <w:uiPriority w:val="4"/>
    <w:qFormat/>
    <w:rsid w:val="009E74E5"/>
    <w:rPr>
      <w:color w:val="FFFFFF" w:themeColor="background1"/>
      <w:spacing w:val="20"/>
    </w:rPr>
  </w:style>
  <w:style w:type="character" w:styleId="affb">
    <w:name w:val="Hyperlink"/>
    <w:basedOn w:val="a0"/>
    <w:uiPriority w:val="99"/>
    <w:unhideWhenUsed/>
    <w:rsid w:val="007B36C7"/>
    <w:rPr>
      <w:color w:val="D2611C" w:themeColor="hyperlink"/>
      <w:u w:val="single"/>
    </w:rPr>
  </w:style>
  <w:style w:type="character" w:styleId="affc">
    <w:name w:val="FollowedHyperlink"/>
    <w:basedOn w:val="a0"/>
    <w:uiPriority w:val="99"/>
    <w:semiHidden/>
    <w:unhideWhenUsed/>
    <w:rsid w:val="00270971"/>
    <w:rPr>
      <w:color w:val="3B435B" w:themeColor="followedHyperlink"/>
      <w:u w:val="single"/>
    </w:rPr>
  </w:style>
  <w:style w:type="table" w:styleId="2-1">
    <w:name w:val="Medium Grid 2 Accent 1"/>
    <w:basedOn w:val="a1"/>
    <w:uiPriority w:val="41"/>
    <w:rsid w:val="0087406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E8637" w:themeColor="accent1"/>
        <w:left w:val="single" w:sz="8" w:space="0" w:color="FE8637" w:themeColor="accent1"/>
        <w:bottom w:val="single" w:sz="8" w:space="0" w:color="FE8637" w:themeColor="accent1"/>
        <w:right w:val="single" w:sz="8" w:space="0" w:color="FE8637" w:themeColor="accent1"/>
        <w:insideH w:val="single" w:sz="8" w:space="0" w:color="FE8637" w:themeColor="accent1"/>
        <w:insideV w:val="single" w:sz="8" w:space="0" w:color="FE8637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1C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D6" w:themeFill="accent1" w:themeFillTint="33"/>
      </w:tcPr>
    </w:tblStylePr>
    <w:tblStylePr w:type="band1Vert">
      <w:tblPr/>
      <w:tcPr>
        <w:shd w:val="clear" w:color="auto" w:fill="FEC29B" w:themeFill="accent1" w:themeFillTint="7F"/>
      </w:tcPr>
    </w:tblStylePr>
    <w:tblStylePr w:type="band1Horz">
      <w:tblPr/>
      <w:tcPr>
        <w:tcBorders>
          <w:insideH w:val="single" w:sz="6" w:space="0" w:color="FE8637" w:themeColor="accent1"/>
          <w:insideV w:val="single" w:sz="6" w:space="0" w:color="FE8637" w:themeColor="accent1"/>
        </w:tcBorders>
        <w:shd w:val="clear" w:color="auto" w:fill="FEC29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yperlink" Target="https://dp.vgorode.ua/news/luidy_horoda/283598-hde-na-kreschenye-mozhno-budet-okunutsia-v-dnepropetrovske" TargetMode="External"/><Relationship Id="rId26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1354170dima@gmail.com" TargetMode="External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inoptik.ua/%D0%BF%D0%BE%D0%B3%D0%BE%D0%B4%D0%B0-%D0%B4%D0%BD%D0%B5%D0%BF%D1%80-303007131/2019-01-19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rientsumy.com.ua/index.php?event=1680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www.google.com/maps/place/48%C2%B029'10.9%22N+35%C2%B003'12.3%22E/@48.4863623,35.0526392,18z/data=!3m1!4b1!4m6!3m5!1s0x0:0x0!7e2!8m2!3d48.4863606!4d35.0534125" TargetMode="Externa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Oriel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BEEDE229EB84826A6F844773AAF62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80D586-D28B-4FD8-AB58-85581FC13566}"/>
      </w:docPartPr>
      <w:docPartBody>
        <w:p w:rsidR="008878C2" w:rsidRDefault="00953A75">
          <w:pPr>
            <w:pStyle w:val="2BEEDE229EB84826A6F844773AAF624A"/>
          </w:pPr>
          <w:r>
            <w:rPr>
              <w:sz w:val="16"/>
              <w:szCs w:val="16"/>
            </w:rPr>
            <w:t>[Выберите дату]</w:t>
          </w:r>
        </w:p>
      </w:docPartBody>
    </w:docPart>
    <w:docPart>
      <w:docPartPr>
        <w:name w:val="7B0EF80B43E7484B9F121DD1BE49FB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7793C7-EF9A-4912-B0D8-F3298E2A4FC4}"/>
      </w:docPartPr>
      <w:docPartBody>
        <w:p w:rsidR="008878C2" w:rsidRDefault="00953A75">
          <w:pPr>
            <w:pStyle w:val="7B0EF80B43E7484B9F121DD1BE49FB68"/>
          </w:pPr>
          <w:r>
            <w:rPr>
              <w:rFonts w:asciiTheme="majorHAnsi" w:eastAsiaTheme="majorEastAsia" w:hAnsiTheme="majorHAnsi" w:cstheme="majorBidi"/>
              <w:caps/>
              <w:sz w:val="44"/>
              <w:szCs w:val="44"/>
            </w:rPr>
            <w:t>[Введите название организации отправителя]</w:t>
          </w:r>
        </w:p>
      </w:docPartBody>
    </w:docPart>
    <w:docPart>
      <w:docPartPr>
        <w:name w:val="E07CCD237CEC4AABAA2441E6705925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C91B3B-F894-4365-9AAE-DC4E136BD53C}"/>
      </w:docPartPr>
      <w:docPartBody>
        <w:p w:rsidR="008878C2" w:rsidRDefault="00953A75">
          <w:pPr>
            <w:pStyle w:val="E07CCD237CEC4AABAA2441E670592524"/>
          </w:pPr>
          <w:r>
            <w:rPr>
              <w:lang w:val="ru-RU"/>
            </w:rPr>
            <w:t>[Введите адрес организации отправителя]</w:t>
          </w:r>
        </w:p>
      </w:docPartBody>
    </w:docPart>
    <w:docPart>
      <w:docPartPr>
        <w:name w:val="7A5ECB52F84D474596C9712519AC41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02F093-FE55-48B9-9A1C-377695A9BB7F}"/>
      </w:docPartPr>
      <w:docPartBody>
        <w:p w:rsidR="008878C2" w:rsidRDefault="00953A75">
          <w:pPr>
            <w:pStyle w:val="7A5ECB52F84D474596C9712519AC413F"/>
          </w:pPr>
          <w:r>
            <w:rPr>
              <w:lang w:val="ru-RU"/>
            </w:rPr>
            <w:t>[Введите телефон отправителя]</w:t>
          </w:r>
        </w:p>
      </w:docPartBody>
    </w:docPart>
    <w:docPart>
      <w:docPartPr>
        <w:name w:val="DCBA0D4389304839A18BACF31409B6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5CE460-83AE-4992-8954-D8B8BAFE4223}"/>
      </w:docPartPr>
      <w:docPartBody>
        <w:p w:rsidR="008878C2" w:rsidRDefault="00953A75">
          <w:pPr>
            <w:pStyle w:val="DCBA0D4389304839A18BACF31409B678"/>
          </w:pPr>
          <w:r>
            <w:rPr>
              <w:lang w:val="ru-RU"/>
            </w:rPr>
            <w:t>[Введите адрес электронной почты отправителя]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53A75"/>
    <w:rsid w:val="00056CCD"/>
    <w:rsid w:val="00171A24"/>
    <w:rsid w:val="003C6772"/>
    <w:rsid w:val="004D5851"/>
    <w:rsid w:val="0052088C"/>
    <w:rsid w:val="00724CB8"/>
    <w:rsid w:val="007868B6"/>
    <w:rsid w:val="008878C2"/>
    <w:rsid w:val="008D6910"/>
    <w:rsid w:val="00912FEA"/>
    <w:rsid w:val="00953A75"/>
    <w:rsid w:val="00A60C30"/>
    <w:rsid w:val="00A655E3"/>
    <w:rsid w:val="00B10B58"/>
    <w:rsid w:val="00C174DA"/>
    <w:rsid w:val="00FD3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2F07AB3DBD4426B9712060BCA2F102A">
    <w:name w:val="62F07AB3DBD4426B9712060BCA2F102A"/>
    <w:rsid w:val="008878C2"/>
  </w:style>
  <w:style w:type="paragraph" w:customStyle="1" w:styleId="F2C2FBE3FC8A46C0ACBB982820BF1F7B">
    <w:name w:val="F2C2FBE3FC8A46C0ACBB982820BF1F7B"/>
    <w:rsid w:val="008878C2"/>
  </w:style>
  <w:style w:type="character" w:styleId="a3">
    <w:name w:val="Placeholder Text"/>
    <w:basedOn w:val="a0"/>
    <w:uiPriority w:val="99"/>
    <w:unhideWhenUsed/>
    <w:rsid w:val="008878C2"/>
    <w:rPr>
      <w:rFonts w:eastAsiaTheme="minorEastAsia" w:cstheme="minorBidi"/>
      <w:bCs w:val="0"/>
      <w:iCs w:val="0"/>
      <w:color w:val="808080"/>
      <w:szCs w:val="20"/>
      <w:lang w:val="ru-RU"/>
    </w:rPr>
  </w:style>
  <w:style w:type="paragraph" w:customStyle="1" w:styleId="CE1CAF96FE3841A38D3C25B51A51B3C1">
    <w:name w:val="CE1CAF96FE3841A38D3C25B51A51B3C1"/>
    <w:rsid w:val="008878C2"/>
  </w:style>
  <w:style w:type="paragraph" w:customStyle="1" w:styleId="CA092355CD5B40208F53243331172C4A">
    <w:name w:val="CA092355CD5B40208F53243331172C4A"/>
    <w:rsid w:val="008878C2"/>
  </w:style>
  <w:style w:type="paragraph" w:customStyle="1" w:styleId="F90E99C6BFA4493B913962DFC6C2EE6A">
    <w:name w:val="F90E99C6BFA4493B913962DFC6C2EE6A"/>
    <w:rsid w:val="008878C2"/>
  </w:style>
  <w:style w:type="paragraph" w:customStyle="1" w:styleId="E59083B146E440E897B0A021827934F4">
    <w:name w:val="E59083B146E440E897B0A021827934F4"/>
    <w:rsid w:val="008878C2"/>
  </w:style>
  <w:style w:type="paragraph" w:customStyle="1" w:styleId="FD47D641D7EF4C4D8D4A942BF2F03DFC">
    <w:name w:val="FD47D641D7EF4C4D8D4A942BF2F03DFC"/>
    <w:rsid w:val="008878C2"/>
  </w:style>
  <w:style w:type="paragraph" w:customStyle="1" w:styleId="5A9BCB5F6ACC4CBE831815A815D304F7">
    <w:name w:val="5A9BCB5F6ACC4CBE831815A815D304F7"/>
    <w:rsid w:val="008878C2"/>
  </w:style>
  <w:style w:type="paragraph" w:customStyle="1" w:styleId="7B05AC00A4D04C78BDA2D39F293ACECC">
    <w:name w:val="7B05AC00A4D04C78BDA2D39F293ACECC"/>
    <w:rsid w:val="008878C2"/>
  </w:style>
  <w:style w:type="paragraph" w:customStyle="1" w:styleId="2BEEDE229EB84826A6F844773AAF624A">
    <w:name w:val="2BEEDE229EB84826A6F844773AAF624A"/>
    <w:rsid w:val="008878C2"/>
  </w:style>
  <w:style w:type="paragraph" w:customStyle="1" w:styleId="7B0EF80B43E7484B9F121DD1BE49FB68">
    <w:name w:val="7B0EF80B43E7484B9F121DD1BE49FB68"/>
    <w:rsid w:val="008878C2"/>
  </w:style>
  <w:style w:type="paragraph" w:customStyle="1" w:styleId="E07CCD237CEC4AABAA2441E670592524">
    <w:name w:val="E07CCD237CEC4AABAA2441E670592524"/>
    <w:rsid w:val="008878C2"/>
  </w:style>
  <w:style w:type="paragraph" w:customStyle="1" w:styleId="7A5ECB52F84D474596C9712519AC413F">
    <w:name w:val="7A5ECB52F84D474596C9712519AC413F"/>
    <w:rsid w:val="008878C2"/>
  </w:style>
  <w:style w:type="paragraph" w:customStyle="1" w:styleId="DCBA0D4389304839A18BACF31409B678">
    <w:name w:val="DCBA0D4389304839A18BACF31409B678"/>
    <w:rsid w:val="008878C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Tahoma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ahoma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Организатор – Курочкин Дмитрий</CompanyAddress>
  <CompanyPhone>Тел. 067-135-41-70</CompanyPhone>
  <CompanyFax/>
  <CompanyEmail>Почта – 1354170dima@gmail.com</CompanyEmail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0A9728-912F-4813-AD0A-EFB96BFA9368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OrielLetter.Dotx</Template>
  <TotalTime>291</TotalTime>
  <Pages>4</Pages>
  <Words>2554</Words>
  <Characters>1456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Федерация спортивного ориентирования в днепропетровской области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17</cp:revision>
  <cp:lastPrinted>2018-09-14T17:33:00Z</cp:lastPrinted>
  <dcterms:created xsi:type="dcterms:W3CDTF">2018-09-06T21:58:00Z</dcterms:created>
  <dcterms:modified xsi:type="dcterms:W3CDTF">2019-01-14T18:15:00Z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1049</vt:i4>
  </property>
  <property fmtid="{D5CDD505-2E9C-101B-9397-08002B2CF9AE}" pid="3" name="_Version">
    <vt:lpwstr>0809</vt:lpwstr>
  </property>
</Properties>
</file>