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E5" w:rsidRDefault="00745EAA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27940</wp:posOffset>
            </wp:positionH>
            <wp:positionV relativeFrom="margin">
              <wp:posOffset>-117475</wp:posOffset>
            </wp:positionV>
            <wp:extent cx="1428750" cy="1426845"/>
            <wp:effectExtent l="19050" t="0" r="0" b="0"/>
            <wp:wrapSquare wrapText="bothSides"/>
            <wp:docPr id="4" name="Рисунок 2" descr="logo_dfso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fso_thumb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90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78" type="#_x0000_t136" style="position:absolute;margin-left:207pt;margin-top:135.1pt;width:40.15pt;height:9.9pt;z-index:251665408;mso-position-horizontal-relative:margin;mso-position-vertical-relative:margin">
            <v:shadow color="#868686"/>
            <v:textpath style="font-family:&quot;Arial Black&quot;;font-size:18pt;v-text-kern:t" trim="t" fitpath="t" string="14.01.2018"/>
            <w10:wrap type="square" anchorx="margin" anchory="margin"/>
          </v:shape>
        </w:pict>
      </w:r>
      <w:r w:rsidR="00063907">
        <w:rPr>
          <w:noProof/>
          <w:lang w:val="uk-UA" w:eastAsia="uk-UA"/>
        </w:rPr>
        <w:pict>
          <v:rect id="_x0000_s1177" style="position:absolute;margin-left:207pt;margin-top:135.1pt;width:40.15pt;height:10.25pt;z-index:251663360;mso-position-horizontal-relative:margin;mso-position-vertical-relative:margin">
            <w10:wrap type="square" anchorx="margin" anchory="margin"/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1708785</wp:posOffset>
            </wp:positionH>
            <wp:positionV relativeFrom="margin">
              <wp:posOffset>-415925</wp:posOffset>
            </wp:positionV>
            <wp:extent cx="3248025" cy="2371725"/>
            <wp:effectExtent l="19050" t="0" r="9525" b="0"/>
            <wp:wrapThrough wrapText="bothSides">
              <wp:wrapPolygon edited="0">
                <wp:start x="507" y="0"/>
                <wp:lineTo x="-127" y="1214"/>
                <wp:lineTo x="-127" y="20472"/>
                <wp:lineTo x="253" y="21513"/>
                <wp:lineTo x="507" y="21513"/>
                <wp:lineTo x="21030" y="21513"/>
                <wp:lineTo x="21283" y="21513"/>
                <wp:lineTo x="21663" y="20472"/>
                <wp:lineTo x="21663" y="1214"/>
                <wp:lineTo x="21410" y="173"/>
                <wp:lineTo x="21030" y="0"/>
                <wp:lineTo x="507" y="0"/>
              </wp:wrapPolygon>
            </wp:wrapThrough>
            <wp:docPr id="2" name="Рисунок 1" descr="Н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и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3907">
        <w:rPr>
          <w:noProof/>
        </w:rPr>
        <w:pict>
          <v:rect id="_x0000_s1175" style="position:absolute;margin-left:508.25pt;margin-top:0;width:74.05pt;height:791.15pt;z-index:251661312;mso-height-percent:1000;mso-left-percent:830;mso-position-horizontal-relative:page;mso-position-vertical:center;mso-position-vertical-relative:page;mso-height-percent:1000;mso-left-percent:830;mso-width-relative:right-margin-area" o:allowincell="f" filled="f" stroked="f" strokecolor="black [3213]">
            <v:textbox style="layout-flow:vertical;mso-next-textbox:#_x0000_s1175" inset="3.6pt,54pt,3.6pt,54pt">
              <w:txbxContent>
                <w:sdt>
                  <w:sdtPr>
                    <w:rPr>
                      <w:rFonts w:asciiTheme="majorHAnsi" w:eastAsiaTheme="majorEastAsia" w:hAnsiTheme="majorHAnsi" w:cstheme="majorBidi"/>
                      <w:caps/>
                      <w:sz w:val="32"/>
                      <w:szCs w:val="32"/>
                    </w:rPr>
                    <w:id w:val="313245868"/>
                    <w:placeholder>
                      <w:docPart w:val="7B0EF80B43E7484B9F121DD1BE49FB68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p w:rsidR="009E74E5" w:rsidRPr="00745EAA" w:rsidRDefault="00745EAA">
                      <w:pPr>
                        <w:pStyle w:val="a3"/>
                        <w:rPr>
                          <w:rFonts w:asciiTheme="majorHAnsi" w:eastAsiaTheme="majorEastAsia" w:hAnsiTheme="majorHAnsi" w:cstheme="majorBidi"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sz w:val="32"/>
                          <w:szCs w:val="32"/>
                          <w:lang w:val="uk-UA"/>
                        </w:rPr>
                        <w:t>Федерация спортивного ориентирования в днепропетровской области</w:t>
                      </w:r>
                    </w:p>
                  </w:sdtContent>
                </w:sdt>
                <w:p w:rsidR="009E74E5" w:rsidRDefault="00063907">
                  <w:pPr>
                    <w:pStyle w:val="a3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313245869"/>
                      <w:placeholder>
                        <w:docPart w:val="E07CCD237CEC4AABAA2441E670592524"/>
                      </w:placeholder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745EAA">
                        <w:rPr>
                          <w:sz w:val="22"/>
                          <w:szCs w:val="22"/>
                        </w:rPr>
                        <w:t>Организатор – Курочкин Дмитрий</w:t>
                      </w:r>
                    </w:sdtContent>
                  </w:sdt>
                  <w:r w:rsidR="000939F0">
                    <w:rPr>
                      <w:sz w:val="22"/>
                      <w:szCs w:val="22"/>
                    </w:rPr>
                    <w:t xml:space="preserve"> </w:t>
                  </w:r>
                  <w:r w:rsidR="000939F0">
                    <w:rPr>
                      <w:sz w:val="16"/>
                      <w:szCs w:val="16"/>
                    </w:rPr>
                    <w:sym w:font="Wingdings 2" w:char="F097"/>
                  </w:r>
                  <w:r w:rsidR="000939F0"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313245870"/>
                      <w:placeholder>
                        <w:docPart w:val="7A5ECB52F84D474596C9712519AC413F"/>
                      </w:placeholder>
                      <w:dataBinding w:prefixMappings="xmlns:ns0='http://schemas.microsoft.com/office/2006/coverPageProps'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745EAA">
                        <w:rPr>
                          <w:sz w:val="22"/>
                          <w:szCs w:val="22"/>
                        </w:rPr>
                        <w:t>Тел. 067-135-41-70</w:t>
                      </w:r>
                    </w:sdtContent>
                  </w:sdt>
                  <w:r w:rsidR="000939F0">
                    <w:rPr>
                      <w:sz w:val="22"/>
                      <w:szCs w:val="22"/>
                    </w:rPr>
                    <w:t xml:space="preserve"> </w:t>
                  </w:r>
                  <w:r w:rsidR="000939F0">
                    <w:rPr>
                      <w:sz w:val="16"/>
                      <w:szCs w:val="16"/>
                    </w:rPr>
                    <w:sym w:font="Wingdings 2" w:char="F097"/>
                  </w:r>
                  <w:r w:rsidR="000939F0">
                    <w:rPr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sz w:val="22"/>
                        <w:szCs w:val="22"/>
                      </w:rPr>
                      <w:id w:val="313245871"/>
                      <w:placeholder>
                        <w:docPart w:val="DCBA0D4389304839A18BACF31409B678"/>
                      </w:placeholder>
                      <w:dataBinding w:prefixMappings="xmlns:ns0='http://schemas.microsoft.com/office/2006/coverPageProps'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745EAA" w:rsidRPr="00745EAA">
                        <w:rPr>
                          <w:sz w:val="22"/>
                          <w:szCs w:val="22"/>
                        </w:rPr>
                        <w:t>Почта – 1354170dima@gmail.com</w:t>
                      </w:r>
                    </w:sdtContent>
                  </w:sdt>
                </w:p>
              </w:txbxContent>
            </v:textbox>
            <w10:wrap anchorx="page" anchory="page"/>
          </v:rect>
        </w:pict>
      </w:r>
      <w:r w:rsidR="00063907">
        <w:rPr>
          <w:noProof/>
        </w:rPr>
        <w:pict>
          <v:group id="_x0000_s1170" style="position:absolute;margin-left:490.1pt;margin-top:0;width:99.8pt;height:806.65pt;z-index:251660288;mso-left-percent:800;mso-wrap-distance-left:18pt;mso-position-horizontal-relative:page;mso-position-vertical:center;mso-position-vertical-relative:page;mso-left-percent:800" coordorigin="9540,45" coordsize="1996,16133">
            <v:rect id="_x0000_s1171" style="position:absolute;left:9857;top:45;width:1512;height:16114;mso-position-horizontal-relative:margin;mso-position-vertical-relative:top-margin-area" fillcolor="#fe8637 [3204]" stroked="f" strokecolor="#bfb675">
              <v:fill color2="#feb686 [1940]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2" type="#_x0000_t32" style="position:absolute;left:9540;top:45;width:0;height:16114;mso-position-horizontal-relative:margin;mso-position-vertical-relative:page;mso-width-relative:right-margin-area" o:connectortype="straight" strokecolor="#feceae [1300]" strokeweight="1pt"/>
            <v:shape id="_x0000_s1173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fe8637 [3204]" strokeweight="2.25pt"/>
            <v:shape id="_x0000_s1174" type="#_x0000_t32" style="position:absolute;left:9768;top:45;width:0;height:16114;mso-position-horizontal-relative:margin;mso-position-vertical-relative:page;mso-width-relative:right-margin-area" o:connectortype="straight" strokecolor="#feceae [1300]" strokeweight="4.5pt"/>
            <w10:wrap type="square" anchorx="page" anchory="page"/>
          </v:group>
        </w:pict>
      </w:r>
    </w:p>
    <w:p w:rsidR="009E74E5" w:rsidRDefault="009E74E5">
      <w:pPr>
        <w:pStyle w:val="Date"/>
        <w:rPr>
          <w:rStyle w:val="Strong"/>
          <w:b/>
          <w:bCs/>
        </w:rPr>
      </w:pPr>
    </w:p>
    <w:p w:rsidR="009E74E5" w:rsidRPr="00AC7AE8" w:rsidRDefault="007B36C7" w:rsidP="00AC7AE8">
      <w:pPr>
        <w:pStyle w:val="a4"/>
        <w:jc w:val="center"/>
        <w:rPr>
          <w:rStyle w:val="Strong"/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C7AE8">
        <w:rPr>
          <w:rStyle w:val="Strong"/>
          <w:rFonts w:ascii="Times New Roman" w:hAnsi="Times New Roman" w:cs="Times New Roman"/>
          <w:b/>
          <w:sz w:val="36"/>
          <w:szCs w:val="36"/>
        </w:rPr>
        <w:t>ПОЛОЖЕНИЕ</w:t>
      </w:r>
    </w:p>
    <w:p w:rsidR="007B36C7" w:rsidRPr="00F21267" w:rsidRDefault="007B36C7" w:rsidP="00F21267">
      <w:pPr>
        <w:pStyle w:val="a4"/>
        <w:jc w:val="center"/>
        <w:rPr>
          <w:rStyle w:val="Strong"/>
          <w:b/>
          <w:sz w:val="28"/>
          <w:szCs w:val="28"/>
        </w:rPr>
      </w:pPr>
      <w:r w:rsidRPr="00F21267">
        <w:rPr>
          <w:rStyle w:val="Strong"/>
          <w:b/>
          <w:sz w:val="28"/>
          <w:szCs w:val="28"/>
        </w:rPr>
        <w:t>Соревнования «Крещенские Морозы»</w:t>
      </w:r>
    </w:p>
    <w:p w:rsidR="007B36C7" w:rsidRPr="00AC7AE8" w:rsidRDefault="007B36C7" w:rsidP="00AC7AE8">
      <w:pPr>
        <w:pStyle w:val="a4"/>
        <w:jc w:val="both"/>
        <w:rPr>
          <w:rStyle w:val="Strong"/>
          <w:sz w:val="28"/>
          <w:szCs w:val="28"/>
        </w:rPr>
      </w:pPr>
      <w:r w:rsidRPr="00AC7AE8">
        <w:rPr>
          <w:rStyle w:val="Strong"/>
          <w:sz w:val="28"/>
          <w:szCs w:val="28"/>
        </w:rPr>
        <w:t>Место и Дата: г.Новомосковск, Парк им. Сучкова (за Горбатым мостом). 14.01.2018</w:t>
      </w:r>
    </w:p>
    <w:p w:rsidR="007B36C7" w:rsidRPr="00AC7AE8" w:rsidRDefault="007B36C7" w:rsidP="00AC7AE8">
      <w:pPr>
        <w:pStyle w:val="a4"/>
        <w:jc w:val="both"/>
        <w:rPr>
          <w:rStyle w:val="Strong"/>
          <w:sz w:val="28"/>
          <w:szCs w:val="28"/>
        </w:rPr>
      </w:pPr>
      <w:r w:rsidRPr="00AC7AE8">
        <w:rPr>
          <w:rStyle w:val="Strong"/>
          <w:sz w:val="28"/>
          <w:szCs w:val="28"/>
        </w:rPr>
        <w:t>Судейская коллегия – Курочкин Дмитрий, Кищенко Олег</w:t>
      </w:r>
    </w:p>
    <w:p w:rsidR="007B36C7" w:rsidRPr="00AC7AE8" w:rsidRDefault="007B36C7" w:rsidP="00AC7AE8">
      <w:pPr>
        <w:pStyle w:val="a4"/>
        <w:jc w:val="both"/>
        <w:rPr>
          <w:rStyle w:val="Strong"/>
          <w:sz w:val="28"/>
          <w:szCs w:val="28"/>
        </w:rPr>
      </w:pPr>
      <w:r w:rsidRPr="00AC7AE8">
        <w:rPr>
          <w:rStyle w:val="Strong"/>
          <w:sz w:val="28"/>
          <w:szCs w:val="28"/>
        </w:rPr>
        <w:t>Нач. Дистанции – Они самые.</w:t>
      </w:r>
    </w:p>
    <w:p w:rsidR="009708DB" w:rsidRDefault="007B36C7" w:rsidP="009708DB">
      <w:pPr>
        <w:pStyle w:val="a4"/>
        <w:rPr>
          <w:rStyle w:val="Strong"/>
          <w:sz w:val="28"/>
          <w:szCs w:val="28"/>
        </w:rPr>
      </w:pPr>
      <w:r w:rsidRPr="00F21267">
        <w:rPr>
          <w:rStyle w:val="Strong"/>
          <w:b/>
          <w:sz w:val="28"/>
          <w:szCs w:val="28"/>
        </w:rPr>
        <w:t>Заявки:</w:t>
      </w:r>
      <w:r w:rsidRPr="00AC7AE8">
        <w:rPr>
          <w:rStyle w:val="Strong"/>
          <w:sz w:val="28"/>
          <w:szCs w:val="28"/>
        </w:rPr>
        <w:t xml:space="preserve"> Онлайн заявка </w:t>
      </w:r>
      <w:r w:rsidR="009708DB">
        <w:rPr>
          <w:rStyle w:val="Strong"/>
          <w:sz w:val="28"/>
          <w:szCs w:val="28"/>
        </w:rPr>
        <w:t xml:space="preserve">по адресу </w:t>
      </w:r>
      <w:hyperlink r:id="rId11" w:history="1">
        <w:r w:rsidR="009708DB" w:rsidRPr="006832A0">
          <w:rPr>
            <w:rStyle w:val="Hyperlink"/>
            <w:sz w:val="28"/>
            <w:szCs w:val="28"/>
          </w:rPr>
          <w:t>http://orientsumy.com.ua/index.php?event=1440</w:t>
        </w:r>
      </w:hyperlink>
    </w:p>
    <w:p w:rsidR="007B36C7" w:rsidRPr="00AC7AE8" w:rsidRDefault="007B36C7" w:rsidP="00AC7AE8">
      <w:pPr>
        <w:pStyle w:val="a4"/>
        <w:jc w:val="both"/>
        <w:rPr>
          <w:rStyle w:val="Strong"/>
          <w:sz w:val="28"/>
          <w:szCs w:val="28"/>
        </w:rPr>
      </w:pPr>
      <w:r w:rsidRPr="00AC7AE8">
        <w:rPr>
          <w:rStyle w:val="Strong"/>
          <w:sz w:val="28"/>
          <w:szCs w:val="28"/>
        </w:rPr>
        <w:t>не позднее 13.01.2018</w:t>
      </w:r>
    </w:p>
    <w:p w:rsidR="007B36C7" w:rsidRDefault="009708DB" w:rsidP="00AC7AE8">
      <w:pPr>
        <w:pStyle w:val="a4"/>
        <w:jc w:val="both"/>
        <w:rPr>
          <w:rStyle w:val="Hyperlink"/>
          <w:sz w:val="28"/>
          <w:szCs w:val="28"/>
          <w:lang w:val="en-US"/>
        </w:rPr>
      </w:pPr>
      <w:r>
        <w:rPr>
          <w:rStyle w:val="Strong"/>
          <w:sz w:val="28"/>
          <w:szCs w:val="28"/>
        </w:rPr>
        <w:t>Так</w:t>
      </w:r>
      <w:r w:rsidR="007B36C7" w:rsidRPr="00AC7AE8">
        <w:rPr>
          <w:rStyle w:val="Strong"/>
          <w:sz w:val="28"/>
          <w:szCs w:val="28"/>
        </w:rPr>
        <w:t xml:space="preserve">же заявка по телефону – 067-135-41-70, и на почту </w:t>
      </w:r>
      <w:hyperlink r:id="rId12" w:history="1">
        <w:r w:rsidR="007B36C7" w:rsidRPr="00AC7AE8">
          <w:rPr>
            <w:rStyle w:val="Hyperlink"/>
            <w:sz w:val="28"/>
            <w:szCs w:val="28"/>
          </w:rPr>
          <w:t>1354170</w:t>
        </w:r>
        <w:r w:rsidR="007B36C7" w:rsidRPr="00AC7AE8">
          <w:rPr>
            <w:rStyle w:val="Hyperlink"/>
            <w:sz w:val="28"/>
            <w:szCs w:val="28"/>
            <w:lang w:val="en-US"/>
          </w:rPr>
          <w:t>dima</w:t>
        </w:r>
        <w:r w:rsidR="007B36C7" w:rsidRPr="00AC7AE8">
          <w:rPr>
            <w:rStyle w:val="Hyperlink"/>
            <w:sz w:val="28"/>
            <w:szCs w:val="28"/>
          </w:rPr>
          <w:t>@</w:t>
        </w:r>
        <w:r w:rsidR="007B36C7" w:rsidRPr="00AC7AE8">
          <w:rPr>
            <w:rStyle w:val="Hyperlink"/>
            <w:sz w:val="28"/>
            <w:szCs w:val="28"/>
            <w:lang w:val="en-US"/>
          </w:rPr>
          <w:t>gmail</w:t>
        </w:r>
        <w:r w:rsidR="007B36C7" w:rsidRPr="00AC7AE8">
          <w:rPr>
            <w:rStyle w:val="Hyperlink"/>
            <w:sz w:val="28"/>
            <w:szCs w:val="28"/>
          </w:rPr>
          <w:t>.</w:t>
        </w:r>
        <w:r w:rsidR="007B36C7" w:rsidRPr="00AC7AE8">
          <w:rPr>
            <w:rStyle w:val="Hyperlink"/>
            <w:sz w:val="28"/>
            <w:szCs w:val="28"/>
            <w:lang w:val="en-US"/>
          </w:rPr>
          <w:t>com</w:t>
        </w:r>
      </w:hyperlink>
    </w:p>
    <w:p w:rsidR="009708DB" w:rsidRPr="009708DB" w:rsidRDefault="009708DB" w:rsidP="00AC7AE8">
      <w:pPr>
        <w:pStyle w:val="a4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Стартовый взнос 15 грн.</w:t>
      </w:r>
    </w:p>
    <w:p w:rsidR="007B36C7" w:rsidRPr="00F21267" w:rsidRDefault="007B36C7" w:rsidP="00F21267">
      <w:pPr>
        <w:pStyle w:val="a4"/>
        <w:jc w:val="center"/>
        <w:rPr>
          <w:rStyle w:val="Strong"/>
          <w:b/>
          <w:sz w:val="28"/>
          <w:szCs w:val="28"/>
        </w:rPr>
      </w:pPr>
      <w:r w:rsidRPr="00F21267">
        <w:rPr>
          <w:rStyle w:val="Strong"/>
          <w:b/>
          <w:sz w:val="28"/>
          <w:szCs w:val="28"/>
        </w:rPr>
        <w:t>Программа соревнований</w:t>
      </w:r>
    </w:p>
    <w:p w:rsidR="007B36C7" w:rsidRPr="00AC7AE8" w:rsidRDefault="007B36C7" w:rsidP="00AC7AE8">
      <w:pPr>
        <w:pStyle w:val="a4"/>
        <w:jc w:val="both"/>
        <w:rPr>
          <w:rStyle w:val="Strong"/>
          <w:sz w:val="28"/>
          <w:szCs w:val="28"/>
        </w:rPr>
      </w:pPr>
      <w:r w:rsidRPr="00AC7AE8">
        <w:rPr>
          <w:rStyle w:val="Strong"/>
          <w:sz w:val="28"/>
          <w:szCs w:val="28"/>
        </w:rPr>
        <w:t>9:30 – 10:50 – Приезд участников.</w:t>
      </w:r>
    </w:p>
    <w:p w:rsidR="007B36C7" w:rsidRPr="00AC7AE8" w:rsidRDefault="007B36C7" w:rsidP="00AC7AE8">
      <w:pPr>
        <w:pStyle w:val="a4"/>
        <w:jc w:val="both"/>
        <w:rPr>
          <w:rStyle w:val="Strong"/>
          <w:sz w:val="28"/>
          <w:szCs w:val="28"/>
        </w:rPr>
      </w:pPr>
      <w:r w:rsidRPr="00AC7AE8">
        <w:rPr>
          <w:rStyle w:val="Strong"/>
          <w:sz w:val="28"/>
          <w:szCs w:val="28"/>
        </w:rPr>
        <w:t>10:00 – 11:00 – Работа мандатной комиссии, выдача карточек.</w:t>
      </w:r>
    </w:p>
    <w:p w:rsidR="007B36C7" w:rsidRPr="00AC7AE8" w:rsidRDefault="007B36C7" w:rsidP="00AC7AE8">
      <w:pPr>
        <w:pStyle w:val="a4"/>
        <w:jc w:val="both"/>
        <w:rPr>
          <w:rStyle w:val="Strong"/>
          <w:sz w:val="28"/>
          <w:szCs w:val="28"/>
        </w:rPr>
      </w:pPr>
      <w:r w:rsidRPr="00AC7AE8">
        <w:rPr>
          <w:rStyle w:val="Strong"/>
          <w:sz w:val="28"/>
          <w:szCs w:val="28"/>
        </w:rPr>
        <w:t>11:00 – Старт первых участников по стартовому протоколу.</w:t>
      </w:r>
    </w:p>
    <w:p w:rsidR="007B36C7" w:rsidRPr="00AC7AE8" w:rsidRDefault="007B36C7" w:rsidP="00AC7AE8">
      <w:pPr>
        <w:pStyle w:val="a4"/>
        <w:jc w:val="both"/>
        <w:rPr>
          <w:rStyle w:val="Strong"/>
          <w:sz w:val="28"/>
          <w:szCs w:val="28"/>
        </w:rPr>
      </w:pPr>
      <w:r w:rsidRPr="00AC7AE8">
        <w:rPr>
          <w:rStyle w:val="Strong"/>
          <w:sz w:val="28"/>
          <w:szCs w:val="28"/>
        </w:rPr>
        <w:t>13:30 – Награждение.</w:t>
      </w:r>
    </w:p>
    <w:p w:rsidR="007B36C7" w:rsidRPr="00AC7AE8" w:rsidRDefault="007B36C7" w:rsidP="00AC7AE8">
      <w:pPr>
        <w:pStyle w:val="a4"/>
        <w:jc w:val="both"/>
        <w:rPr>
          <w:rStyle w:val="Strong"/>
          <w:sz w:val="28"/>
          <w:szCs w:val="28"/>
        </w:rPr>
      </w:pPr>
      <w:r w:rsidRPr="00AC7AE8">
        <w:rPr>
          <w:rStyle w:val="Strong"/>
          <w:sz w:val="28"/>
          <w:szCs w:val="28"/>
        </w:rPr>
        <w:t>14:00 – Отъезд участников.</w:t>
      </w:r>
    </w:p>
    <w:p w:rsidR="007B36C7" w:rsidRPr="00AC7AE8" w:rsidRDefault="002E7A4D" w:rsidP="00AC7AE8">
      <w:pPr>
        <w:pStyle w:val="a4"/>
        <w:jc w:val="both"/>
        <w:rPr>
          <w:rStyle w:val="Strong"/>
          <w:sz w:val="28"/>
          <w:szCs w:val="28"/>
        </w:rPr>
      </w:pPr>
      <w:r w:rsidRPr="00F21267">
        <w:rPr>
          <w:rStyle w:val="Strong"/>
          <w:b/>
          <w:sz w:val="28"/>
          <w:szCs w:val="28"/>
        </w:rPr>
        <w:t>Отметка:</w:t>
      </w:r>
      <w:r w:rsidRPr="00AC7AE8">
        <w:rPr>
          <w:rStyle w:val="Strong"/>
          <w:sz w:val="28"/>
          <w:szCs w:val="28"/>
        </w:rPr>
        <w:t xml:space="preserve"> Компостер (возможно карандаш)</w:t>
      </w:r>
    </w:p>
    <w:p w:rsidR="002E7A4D" w:rsidRPr="00AC7AE8" w:rsidRDefault="002E7A4D" w:rsidP="00AC7AE8">
      <w:pPr>
        <w:pStyle w:val="a4"/>
        <w:jc w:val="both"/>
        <w:rPr>
          <w:rStyle w:val="Strong"/>
          <w:sz w:val="28"/>
          <w:szCs w:val="28"/>
        </w:rPr>
      </w:pPr>
      <w:r w:rsidRPr="00AC7AE8">
        <w:rPr>
          <w:rStyle w:val="Strong"/>
          <w:sz w:val="28"/>
          <w:szCs w:val="28"/>
        </w:rPr>
        <w:t xml:space="preserve">Старт по стартовому протоколу! </w:t>
      </w:r>
      <w:r w:rsidRPr="00F21267">
        <w:rPr>
          <w:rStyle w:val="Strong"/>
          <w:b/>
          <w:sz w:val="28"/>
          <w:szCs w:val="28"/>
        </w:rPr>
        <w:t>Старт в 11:00</w:t>
      </w:r>
    </w:p>
    <w:p w:rsidR="002E7A4D" w:rsidRPr="00AC7AE8" w:rsidRDefault="002E7A4D" w:rsidP="00AC7AE8">
      <w:pPr>
        <w:pStyle w:val="a4"/>
        <w:jc w:val="both"/>
        <w:rPr>
          <w:rStyle w:val="Strong"/>
          <w:sz w:val="28"/>
          <w:szCs w:val="28"/>
        </w:rPr>
      </w:pPr>
      <w:r w:rsidRPr="00F21267">
        <w:rPr>
          <w:rStyle w:val="Strong"/>
          <w:b/>
          <w:sz w:val="28"/>
          <w:szCs w:val="28"/>
        </w:rPr>
        <w:t>Место старта:</w:t>
      </w:r>
      <w:r w:rsidRPr="00AC7AE8">
        <w:rPr>
          <w:rStyle w:val="Strong"/>
          <w:sz w:val="28"/>
          <w:szCs w:val="28"/>
        </w:rPr>
        <w:t xml:space="preserve"> Добираться на автобусе в Новомосковск до Самолета, идти в сторону ДК Металлургов, пройти на набережную. Старт будет за Горбатым мостом. (ЧУ Рогейн 6 часов 2017)</w:t>
      </w:r>
    </w:p>
    <w:p w:rsidR="00F21267" w:rsidRDefault="002E7A4D" w:rsidP="00F21267">
      <w:pPr>
        <w:pStyle w:val="a4"/>
        <w:rPr>
          <w:rStyle w:val="Strong"/>
          <w:sz w:val="28"/>
          <w:szCs w:val="28"/>
        </w:rPr>
      </w:pPr>
      <w:r w:rsidRPr="00AC7AE8">
        <w:rPr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5738495</wp:posOffset>
            </wp:positionV>
            <wp:extent cx="6410325" cy="5210175"/>
            <wp:effectExtent l="152400" t="133350" r="142875" b="123825"/>
            <wp:wrapNone/>
            <wp:docPr id="157" name="Рисунок 157" descr="Yjdjvjcrjd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Yjdjvjcrjdc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2032" t="972" r="35391" b="23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210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C7AE8">
        <w:rPr>
          <w:rStyle w:val="Strong"/>
          <w:sz w:val="28"/>
          <w:szCs w:val="28"/>
        </w:rPr>
        <w:t>Место старта в интернете:</w:t>
      </w:r>
      <w:r w:rsidR="00F21267">
        <w:rPr>
          <w:rStyle w:val="Strong"/>
          <w:sz w:val="28"/>
          <w:szCs w:val="28"/>
        </w:rPr>
        <w:t xml:space="preserve"> </w:t>
      </w:r>
      <w:hyperlink r:id="rId14" w:history="1">
        <w:r w:rsidR="00F21267" w:rsidRPr="005A3283">
          <w:rPr>
            <w:rStyle w:val="Hyperlink"/>
            <w:sz w:val="28"/>
            <w:szCs w:val="28"/>
          </w:rPr>
          <w:t>https://www.google.com.ua/maps/@48.6324965,35.2644551,18.25z</w:t>
        </w:r>
      </w:hyperlink>
    </w:p>
    <w:p w:rsidR="00F21267" w:rsidRPr="00AC7AE8" w:rsidRDefault="00F21267" w:rsidP="00AC7AE8">
      <w:pPr>
        <w:pStyle w:val="a4"/>
        <w:jc w:val="both"/>
        <w:rPr>
          <w:rStyle w:val="Strong"/>
          <w:sz w:val="28"/>
          <w:szCs w:val="28"/>
        </w:rPr>
      </w:pPr>
    </w:p>
    <w:p w:rsidR="002E7A4D" w:rsidRPr="00AC7AE8" w:rsidRDefault="002E7A4D" w:rsidP="00AC7AE8">
      <w:pPr>
        <w:pStyle w:val="a4"/>
        <w:jc w:val="both"/>
        <w:rPr>
          <w:rStyle w:val="Strong"/>
          <w:sz w:val="28"/>
          <w:szCs w:val="28"/>
        </w:rPr>
      </w:pPr>
      <w:r w:rsidRPr="00F21267">
        <w:rPr>
          <w:rStyle w:val="Strong"/>
          <w:b/>
          <w:sz w:val="28"/>
          <w:szCs w:val="28"/>
        </w:rPr>
        <w:lastRenderedPageBreak/>
        <w:t>Награждение:</w:t>
      </w:r>
      <w:r w:rsidRPr="00AC7AE8">
        <w:rPr>
          <w:rStyle w:val="Strong"/>
          <w:sz w:val="28"/>
          <w:szCs w:val="28"/>
        </w:rPr>
        <w:t xml:space="preserve"> Победители в своих группах будут награждены грамотами и ценными призами!</w:t>
      </w:r>
    </w:p>
    <w:p w:rsidR="00F21267" w:rsidRDefault="00F21267" w:rsidP="00F21267">
      <w:pPr>
        <w:pStyle w:val="a4"/>
        <w:jc w:val="center"/>
        <w:rPr>
          <w:rStyle w:val="Strong"/>
          <w:b/>
          <w:sz w:val="28"/>
          <w:szCs w:val="28"/>
        </w:rPr>
      </w:pPr>
    </w:p>
    <w:p w:rsidR="00F21267" w:rsidRPr="00F21267" w:rsidRDefault="002E7A4D" w:rsidP="00F21267">
      <w:pPr>
        <w:pStyle w:val="a4"/>
        <w:jc w:val="center"/>
        <w:rPr>
          <w:rStyle w:val="Strong"/>
          <w:b/>
          <w:sz w:val="28"/>
          <w:szCs w:val="28"/>
        </w:rPr>
      </w:pPr>
      <w:r w:rsidRPr="00F21267">
        <w:rPr>
          <w:rStyle w:val="Strong"/>
          <w:b/>
          <w:sz w:val="28"/>
          <w:szCs w:val="28"/>
        </w:rPr>
        <w:t>Параметры</w:t>
      </w:r>
    </w:p>
    <w:p w:rsidR="002E7A4D" w:rsidRPr="00AC7AE8" w:rsidRDefault="002E7A4D" w:rsidP="00AC7AE8">
      <w:pPr>
        <w:pStyle w:val="a4"/>
        <w:jc w:val="both"/>
        <w:rPr>
          <w:rStyle w:val="Strong"/>
          <w:sz w:val="28"/>
          <w:szCs w:val="28"/>
        </w:rPr>
      </w:pPr>
      <w:r w:rsidRPr="00AC7AE8">
        <w:rPr>
          <w:rStyle w:val="Strong"/>
          <w:sz w:val="28"/>
          <w:szCs w:val="28"/>
        </w:rPr>
        <w:t>Группы: М/Ж</w:t>
      </w:r>
      <w:r w:rsidR="00212340" w:rsidRPr="00AC7AE8">
        <w:rPr>
          <w:rStyle w:val="Strong"/>
          <w:sz w:val="28"/>
          <w:szCs w:val="28"/>
        </w:rPr>
        <w:t xml:space="preserve"> 12,14,16,18,21,40,50,60,70</w:t>
      </w:r>
    </w:p>
    <w:p w:rsidR="007B36C7" w:rsidRPr="00AC7AE8" w:rsidRDefault="00212340" w:rsidP="00AC7AE8">
      <w:pPr>
        <w:pStyle w:val="a4"/>
        <w:jc w:val="both"/>
        <w:rPr>
          <w:rStyle w:val="Strong"/>
          <w:sz w:val="28"/>
          <w:szCs w:val="28"/>
        </w:rPr>
      </w:pPr>
      <w:r w:rsidRPr="00AC7AE8">
        <w:rPr>
          <w:rStyle w:val="Strong"/>
          <w:sz w:val="28"/>
          <w:szCs w:val="28"/>
        </w:rPr>
        <w:t>Общее количество КП – 25</w:t>
      </w:r>
    </w:p>
    <w:p w:rsidR="00212340" w:rsidRPr="00AC7AE8" w:rsidRDefault="00212340" w:rsidP="00AC7AE8">
      <w:pPr>
        <w:pStyle w:val="a4"/>
        <w:jc w:val="both"/>
        <w:rPr>
          <w:rStyle w:val="Strong"/>
          <w:sz w:val="28"/>
          <w:szCs w:val="28"/>
        </w:rPr>
      </w:pPr>
      <w:r w:rsidRPr="00AC7AE8">
        <w:rPr>
          <w:rStyle w:val="Strong"/>
          <w:sz w:val="28"/>
          <w:szCs w:val="28"/>
        </w:rPr>
        <w:t>Каждый КП оценивается в 1 очко.</w:t>
      </w:r>
    </w:p>
    <w:p w:rsidR="00212340" w:rsidRPr="00AC7AE8" w:rsidRDefault="00212340" w:rsidP="00AC7AE8">
      <w:pPr>
        <w:pStyle w:val="a4"/>
        <w:jc w:val="both"/>
        <w:rPr>
          <w:rStyle w:val="Strong"/>
          <w:sz w:val="28"/>
          <w:szCs w:val="28"/>
        </w:rPr>
      </w:pPr>
      <w:r w:rsidRPr="00AC7AE8">
        <w:rPr>
          <w:rStyle w:val="Strong"/>
          <w:sz w:val="28"/>
          <w:szCs w:val="28"/>
        </w:rPr>
        <w:t>Победители в своих группах определяются по наибольшему количеству набранных очков.</w:t>
      </w:r>
    </w:p>
    <w:p w:rsidR="00212340" w:rsidRPr="00AC7AE8" w:rsidRDefault="00212340" w:rsidP="00F21267">
      <w:pPr>
        <w:pStyle w:val="a4"/>
        <w:jc w:val="center"/>
        <w:rPr>
          <w:rStyle w:val="Strong"/>
          <w:sz w:val="28"/>
          <w:szCs w:val="28"/>
        </w:rPr>
      </w:pPr>
      <w:r w:rsidRPr="00AC7AE8">
        <w:rPr>
          <w:rStyle w:val="Strong"/>
          <w:sz w:val="28"/>
          <w:szCs w:val="28"/>
        </w:rPr>
        <w:t>Контрольное время</w:t>
      </w:r>
    </w:p>
    <w:p w:rsidR="00212340" w:rsidRPr="00AC7AE8" w:rsidRDefault="00212340" w:rsidP="00AC7AE8">
      <w:pPr>
        <w:pStyle w:val="a4"/>
        <w:jc w:val="both"/>
        <w:rPr>
          <w:rStyle w:val="Strong"/>
          <w:sz w:val="28"/>
          <w:szCs w:val="28"/>
        </w:rPr>
      </w:pPr>
      <w:r w:rsidRPr="00AC7AE8">
        <w:rPr>
          <w:rStyle w:val="Strong"/>
          <w:sz w:val="28"/>
          <w:szCs w:val="28"/>
        </w:rPr>
        <w:t>Для групп М/Ж 16,18,21,40,50</w:t>
      </w:r>
      <w:r w:rsidR="00AC7AE8" w:rsidRPr="00AC7AE8">
        <w:rPr>
          <w:rStyle w:val="Strong"/>
          <w:sz w:val="28"/>
          <w:szCs w:val="28"/>
        </w:rPr>
        <w:t xml:space="preserve"> – 45 мин</w:t>
      </w:r>
    </w:p>
    <w:p w:rsidR="00AC7AE8" w:rsidRPr="00AC7AE8" w:rsidRDefault="00AC7AE8" w:rsidP="00AC7AE8">
      <w:pPr>
        <w:pStyle w:val="a4"/>
        <w:jc w:val="both"/>
        <w:rPr>
          <w:rStyle w:val="Strong"/>
          <w:sz w:val="28"/>
          <w:szCs w:val="28"/>
        </w:rPr>
      </w:pPr>
      <w:r w:rsidRPr="00AC7AE8">
        <w:rPr>
          <w:rStyle w:val="Strong"/>
          <w:sz w:val="28"/>
          <w:szCs w:val="28"/>
        </w:rPr>
        <w:t>Для групп М/Ж 12,14,60,70 – 60 мин</w:t>
      </w:r>
    </w:p>
    <w:p w:rsidR="00AC7AE8" w:rsidRPr="00AC7AE8" w:rsidRDefault="00AC7AE8" w:rsidP="00AC7AE8">
      <w:pPr>
        <w:pStyle w:val="a4"/>
        <w:jc w:val="both"/>
        <w:rPr>
          <w:rStyle w:val="Strong"/>
          <w:sz w:val="28"/>
          <w:szCs w:val="28"/>
        </w:rPr>
      </w:pPr>
      <w:r w:rsidRPr="00AC7AE8">
        <w:rPr>
          <w:rStyle w:val="Strong"/>
          <w:sz w:val="28"/>
          <w:szCs w:val="28"/>
        </w:rPr>
        <w:t>Штрафы: За каждую неполную минуту опаздания на финиш штраф в 1 очко.</w:t>
      </w:r>
    </w:p>
    <w:p w:rsidR="00AC7AE8" w:rsidRPr="00AC7AE8" w:rsidRDefault="00AC7AE8" w:rsidP="00AC7AE8">
      <w:pPr>
        <w:pStyle w:val="a4"/>
        <w:jc w:val="both"/>
        <w:rPr>
          <w:rStyle w:val="Strong"/>
          <w:sz w:val="28"/>
          <w:szCs w:val="28"/>
        </w:rPr>
      </w:pPr>
      <w:r w:rsidRPr="00F21267">
        <w:rPr>
          <w:rStyle w:val="Strong"/>
          <w:b/>
          <w:sz w:val="28"/>
          <w:szCs w:val="28"/>
        </w:rPr>
        <w:t>Местность:</w:t>
      </w:r>
      <w:r w:rsidRPr="00AC7AE8">
        <w:rPr>
          <w:rStyle w:val="Strong"/>
          <w:sz w:val="28"/>
          <w:szCs w:val="28"/>
        </w:rPr>
        <w:t xml:space="preserve"> Представляет собой пойменный рельеф с бывшыми руслами притоков Самары, лесом средней и легкой проходимости и так же открытыми участками.</w:t>
      </w:r>
    </w:p>
    <w:p w:rsidR="00AC7AE8" w:rsidRPr="00AC7AE8" w:rsidRDefault="00AC7AE8" w:rsidP="00AC7AE8">
      <w:pPr>
        <w:pStyle w:val="a4"/>
        <w:jc w:val="both"/>
        <w:rPr>
          <w:rStyle w:val="Strong"/>
          <w:sz w:val="28"/>
          <w:szCs w:val="28"/>
        </w:rPr>
      </w:pPr>
      <w:r w:rsidRPr="00AC7AE8">
        <w:rPr>
          <w:rStyle w:val="Strong"/>
          <w:sz w:val="28"/>
          <w:szCs w:val="28"/>
        </w:rPr>
        <w:t>Хорошая сетка дорог, есть асфальтированная дорога к турбазам.</w:t>
      </w:r>
      <w:r w:rsidRPr="00AC7AE8">
        <w:rPr>
          <w:b w:val="0"/>
          <w:bCs w:val="0"/>
          <w:noProof/>
          <w:sz w:val="28"/>
          <w:szCs w:val="28"/>
          <w:lang w:val="uk-UA" w:eastAsia="uk-UA"/>
        </w:rPr>
        <w:t xml:space="preserve"> </w:t>
      </w:r>
    </w:p>
    <w:p w:rsidR="00AC7AE8" w:rsidRDefault="00F21267" w:rsidP="006E067D">
      <w:pPr>
        <w:pStyle w:val="a4"/>
        <w:rPr>
          <w:rStyle w:val="Strong"/>
        </w:rPr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1009650" cy="1009650"/>
            <wp:effectExtent l="19050" t="0" r="0" b="0"/>
            <wp:docPr id="9" name="Рисунок 8" descr="Приме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 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AE8">
        <w:rPr>
          <w:b w:val="0"/>
          <w:bCs w:val="0"/>
          <w:noProof/>
          <w:lang w:eastAsia="ru-RU"/>
        </w:rPr>
        <w:drawing>
          <wp:inline distT="0" distB="0" distL="0" distR="0">
            <wp:extent cx="1085850" cy="1028700"/>
            <wp:effectExtent l="19050" t="0" r="0" b="0"/>
            <wp:docPr id="8" name="Рисунок 0" descr="Пример Карты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 Картыl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AE8" w:rsidRDefault="00AC7AE8" w:rsidP="006E067D">
      <w:pPr>
        <w:pStyle w:val="a4"/>
        <w:rPr>
          <w:rStyle w:val="Strong"/>
        </w:rPr>
      </w:pPr>
    </w:p>
    <w:p w:rsidR="00AC7AE8" w:rsidRPr="00F21267" w:rsidRDefault="00AC7AE8" w:rsidP="006E067D">
      <w:pPr>
        <w:pStyle w:val="a4"/>
        <w:rPr>
          <w:rStyle w:val="Strong"/>
          <w:sz w:val="28"/>
          <w:szCs w:val="28"/>
        </w:rPr>
      </w:pPr>
      <w:r w:rsidRPr="00F21267">
        <w:rPr>
          <w:rStyle w:val="Strong"/>
          <w:sz w:val="28"/>
          <w:szCs w:val="28"/>
        </w:rPr>
        <w:t>Опасные места – Редкое движение автомобилей по дороге! Будьте внимательны!</w:t>
      </w:r>
    </w:p>
    <w:p w:rsidR="00AC7AE8" w:rsidRPr="00F21267" w:rsidRDefault="00AC7AE8" w:rsidP="006E067D">
      <w:pPr>
        <w:pStyle w:val="a4"/>
        <w:rPr>
          <w:rStyle w:val="Strong"/>
          <w:sz w:val="28"/>
          <w:szCs w:val="28"/>
        </w:rPr>
      </w:pPr>
      <w:r w:rsidRPr="00F21267">
        <w:rPr>
          <w:rStyle w:val="Strong"/>
          <w:b/>
          <w:sz w:val="28"/>
          <w:szCs w:val="28"/>
        </w:rPr>
        <w:t>Прогно</w:t>
      </w:r>
      <w:r w:rsidR="00F21267" w:rsidRPr="00F21267">
        <w:rPr>
          <w:rStyle w:val="Strong"/>
          <w:b/>
          <w:sz w:val="28"/>
          <w:szCs w:val="28"/>
        </w:rPr>
        <w:t>з погоды:</w:t>
      </w:r>
      <w:r w:rsidR="00F21267" w:rsidRPr="00F21267">
        <w:rPr>
          <w:rStyle w:val="Strong"/>
          <w:sz w:val="28"/>
          <w:szCs w:val="28"/>
        </w:rPr>
        <w:t xml:space="preserve"> -6 -4 С. Без осадков.</w:t>
      </w:r>
    </w:p>
    <w:p w:rsidR="009E74E5" w:rsidRPr="00F21267" w:rsidRDefault="009E74E5">
      <w:pPr>
        <w:pStyle w:val="a1"/>
        <w:rPr>
          <w:sz w:val="28"/>
          <w:szCs w:val="28"/>
        </w:rPr>
      </w:pPr>
    </w:p>
    <w:p w:rsidR="00AC7AE8" w:rsidRPr="00F21267" w:rsidRDefault="00AC7AE8">
      <w:pPr>
        <w:pStyle w:val="a1"/>
        <w:rPr>
          <w:sz w:val="28"/>
          <w:szCs w:val="28"/>
        </w:rPr>
      </w:pPr>
      <w:r w:rsidRPr="00F21267">
        <w:rPr>
          <w:sz w:val="28"/>
          <w:szCs w:val="28"/>
        </w:rPr>
        <w:t>Не оставляйте за собой мусор!</w:t>
      </w:r>
    </w:p>
    <w:p w:rsidR="00AC7AE8" w:rsidRPr="00F21267" w:rsidRDefault="00AC7AE8">
      <w:pPr>
        <w:pStyle w:val="a1"/>
        <w:rPr>
          <w:sz w:val="28"/>
          <w:szCs w:val="28"/>
        </w:rPr>
      </w:pPr>
      <w:r w:rsidRPr="00F21267">
        <w:rPr>
          <w:sz w:val="28"/>
          <w:szCs w:val="28"/>
        </w:rPr>
        <w:t>Данное положение является официальным приглашением на соревнования!</w:t>
      </w:r>
    </w:p>
    <w:p w:rsidR="00AC7AE8" w:rsidRPr="00F21267" w:rsidRDefault="00AC7AE8">
      <w:pPr>
        <w:pStyle w:val="a1"/>
        <w:rPr>
          <w:sz w:val="28"/>
          <w:szCs w:val="28"/>
        </w:rPr>
      </w:pPr>
      <w:r w:rsidRPr="00F21267">
        <w:rPr>
          <w:sz w:val="28"/>
          <w:szCs w:val="28"/>
        </w:rPr>
        <w:t>Удачного Вам старта!</w:t>
      </w:r>
    </w:p>
    <w:p w:rsidR="009E74E5" w:rsidRDefault="009E74E5">
      <w:pPr>
        <w:pStyle w:val="a1"/>
      </w:pPr>
    </w:p>
    <w:p w:rsidR="009E74E5" w:rsidRDefault="009E74E5">
      <w:pPr>
        <w:pStyle w:val="Salutation"/>
      </w:pPr>
    </w:p>
    <w:p w:rsidR="009E74E5" w:rsidRDefault="009E74E5" w:rsidP="00745EAA"/>
    <w:p w:rsidR="009E74E5" w:rsidRDefault="009E74E5">
      <w:pPr>
        <w:pStyle w:val="Signature"/>
      </w:pPr>
    </w:p>
    <w:p w:rsidR="009E74E5" w:rsidRDefault="009E74E5">
      <w:pPr>
        <w:pStyle w:val="Signature"/>
      </w:pPr>
    </w:p>
    <w:p w:rsidR="009E74E5" w:rsidRDefault="009E74E5"/>
    <w:sectPr w:rsidR="009E74E5" w:rsidSect="009E74E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07" w:rsidRDefault="00063907">
      <w:r>
        <w:separator/>
      </w:r>
    </w:p>
  </w:endnote>
  <w:endnote w:type="continuationSeparator" w:id="0">
    <w:p w:rsidR="00063907" w:rsidRDefault="0006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E5" w:rsidRDefault="009E7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E5" w:rsidRDefault="000939F0">
    <w:pPr>
      <w:pStyle w:val="Footer"/>
    </w:pPr>
    <w:r>
      <w:ptab w:relativeTo="margin" w:alignment="right" w:leader="none"/>
    </w:r>
    <w:r w:rsidR="00063907">
      <w:fldChar w:fldCharType="begin"/>
    </w:r>
    <w:r w:rsidR="00063907">
      <w:instrText xml:space="preserve"> PAGE </w:instrText>
    </w:r>
    <w:r w:rsidR="00063907">
      <w:fldChar w:fldCharType="separate"/>
    </w:r>
    <w:r w:rsidR="009708DB">
      <w:rPr>
        <w:noProof/>
      </w:rPr>
      <w:t>2</w:t>
    </w:r>
    <w:r w:rsidR="00063907">
      <w:rPr>
        <w:noProof/>
      </w:rPr>
      <w:fldChar w:fldCharType="end"/>
    </w:r>
    <w:r>
      <w:t xml:space="preserve"> </w:t>
    </w:r>
    <w:r w:rsidR="00063907">
      <w:rPr>
        <w:lang w:val="en-US"/>
      </w:rPr>
    </w:r>
    <w:r w:rsidR="00063907">
      <w:rPr>
        <w:lang w:val="en-US"/>
      </w:rPr>
      <w:pict>
        <v:oval id="_x0000_s2054" style="width:7.2pt;height:7.2pt;flip:x;mso-left-percent:-10001;mso-top-percent:-10001;mso-position-horizontal:absolute;mso-position-horizontal-relative:char;mso-position-vertical:absolute;mso-position-vertical-relative:line;mso-left-percent:-10001;mso-top-percent:-10001" filled="f" fillcolor="#ff7d26" strokecolor="#fe8637 [3204]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E5" w:rsidRDefault="009E7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07" w:rsidRDefault="00063907">
      <w:r>
        <w:separator/>
      </w:r>
    </w:p>
  </w:footnote>
  <w:footnote w:type="continuationSeparator" w:id="0">
    <w:p w:rsidR="00063907" w:rsidRDefault="0006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E5" w:rsidRDefault="009E7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E5" w:rsidRDefault="000939F0">
    <w:pPr>
      <w:pStyle w:val="Header"/>
    </w:pPr>
    <w:r>
      <w:ptab w:relativeTo="margin" w:alignment="right" w:leader="none"/>
    </w:r>
    <w:sdt>
      <w:sdtPr>
        <w:id w:val="80127134"/>
        <w:placeholder>
          <w:docPart w:val="2BEEDE229EB84826A6F844773AAF624A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.M.yyyy"/>
          <w:lid w:val="ru-RU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[Выберите дату]</w:t>
        </w:r>
      </w:sdtContent>
    </w:sdt>
    <w:r w:rsidR="0006390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e8637 [3204]" strokeweight="1pt"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E5" w:rsidRDefault="009E7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1"/>
    <w:lvl w:ilvl="0">
      <w:start w:val="1"/>
      <w:numFmt w:val="bullet"/>
      <w:pStyle w:val="10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1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5" style="mso-height-percent:900" fillcolor="white">
      <v:fill color="white"/>
      <o:colormru v:ext="edit" colors="#40a6be,#b4dce6,#98cfdc,#ff7d26,#ff9d5b"/>
    </o:shapedefaults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6E067D"/>
    <w:rsid w:val="0004355E"/>
    <w:rsid w:val="00063907"/>
    <w:rsid w:val="000939F0"/>
    <w:rsid w:val="00212340"/>
    <w:rsid w:val="002E7A4D"/>
    <w:rsid w:val="006E067D"/>
    <w:rsid w:val="00745EAA"/>
    <w:rsid w:val="007B36C7"/>
    <w:rsid w:val="009708DB"/>
    <w:rsid w:val="009E74E5"/>
    <w:rsid w:val="00A21365"/>
    <w:rsid w:val="00AC7AE8"/>
    <w:rsid w:val="00F2126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" type="connector" idref="#_x0000_s1172"/>
        <o:r id="V:Rule2" type="connector" idref="#_x0000_s1174"/>
        <o:r id="V:Rule3" type="connector" idref="#_x0000_s1173"/>
      </o:rules>
    </o:shapelayout>
  </w:shapeDefaults>
  <w:doNotEmbedSmartTags/>
  <w:decimalSymbol w:val=","/>
  <w:listSeparator w:val=";"/>
  <w14:docId w14:val="573CCBF6"/>
  <w15:docId w15:val="{76590D4F-9ED0-4247-913E-C1849826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4E5"/>
    <w:rPr>
      <w:rFonts w:eastAsiaTheme="minorEastAsia" w:cstheme="minorBidi"/>
      <w:color w:val="414751" w:themeColor="text2" w:themeShade="BF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9E74E5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E74E5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E74E5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E74E5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E74E5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E74E5"/>
    <w:pPr>
      <w:spacing w:after="0"/>
      <w:outlineLvl w:val="5"/>
    </w:pPr>
    <w:rPr>
      <w:b/>
      <w:bCs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E74E5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E74E5"/>
    <w:pPr>
      <w:spacing w:after="0"/>
      <w:outlineLvl w:val="7"/>
    </w:pPr>
    <w:rPr>
      <w:b/>
      <w:bCs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E74E5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E74E5"/>
    <w:pPr>
      <w:spacing w:after="0" w:line="240" w:lineRule="auto"/>
    </w:pPr>
    <w:rPr>
      <w:rFonts w:eastAsiaTheme="minorEastAsia" w:cstheme="minorBidi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rsid w:val="009E74E5"/>
    <w:pPr>
      <w:ind w:left="720"/>
    </w:pPr>
  </w:style>
  <w:style w:type="character" w:styleId="BookTitle">
    <w:name w:val="Book Title"/>
    <w:basedOn w:val="DefaultParagraphFont"/>
    <w:uiPriority w:val="33"/>
    <w:qFormat/>
    <w:rsid w:val="009E74E5"/>
    <w:rPr>
      <w:rFonts w:eastAsiaTheme="minorEastAsia" w:cstheme="minorBidi"/>
      <w:bCs w:val="0"/>
      <w:iCs w:val="0"/>
      <w:smallCaps/>
      <w:color w:val="000000"/>
      <w:spacing w:val="10"/>
      <w:szCs w:val="20"/>
      <w:lang w:val="ru-RU"/>
    </w:rPr>
  </w:style>
  <w:style w:type="numbering" w:customStyle="1" w:styleId="1">
    <w:name w:val="Маркированный список1"/>
    <w:uiPriority w:val="99"/>
    <w:rsid w:val="009E74E5"/>
    <w:pPr>
      <w:numPr>
        <w:numId w:val="2"/>
      </w:numPr>
    </w:pPr>
  </w:style>
  <w:style w:type="paragraph" w:customStyle="1" w:styleId="a">
    <w:name w:val="Обратный адрес"/>
    <w:basedOn w:val="Normal"/>
    <w:uiPriority w:val="2"/>
    <w:qFormat/>
    <w:rsid w:val="009E74E5"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E74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4E5"/>
    <w:rPr>
      <w:color w:val="414751" w:themeColor="text2" w:themeShade="BF"/>
      <w:sz w:val="20"/>
    </w:rPr>
  </w:style>
  <w:style w:type="paragraph" w:styleId="Footer">
    <w:name w:val="footer"/>
    <w:basedOn w:val="Normal"/>
    <w:link w:val="FooterChar"/>
    <w:uiPriority w:val="99"/>
    <w:unhideWhenUsed/>
    <w:rsid w:val="009E74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E5"/>
    <w:rPr>
      <w:color w:val="414751" w:themeColor="text2" w:themeShade="BF"/>
      <w:sz w:val="20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9E74E5"/>
    <w:pPr>
      <w:ind w:left="0"/>
    </w:pPr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sid w:val="009E74E5"/>
    <w:rPr>
      <w:b/>
      <w:bCs/>
      <w:color w:val="414751" w:themeColor="text2" w:themeShade="BF"/>
      <w:sz w:val="20"/>
    </w:rPr>
  </w:style>
  <w:style w:type="paragraph" w:customStyle="1" w:styleId="a0">
    <w:name w:val="Тема"/>
    <w:basedOn w:val="NormalIndent"/>
    <w:uiPriority w:val="7"/>
    <w:qFormat/>
    <w:rsid w:val="009E74E5"/>
    <w:pPr>
      <w:ind w:left="0"/>
    </w:pPr>
    <w:rPr>
      <w:b/>
      <w:bCs/>
      <w:color w:val="FE8637" w:themeColor="accent1"/>
    </w:rPr>
  </w:style>
  <w:style w:type="paragraph" w:customStyle="1" w:styleId="a1">
    <w:name w:val="Адрес получателя"/>
    <w:basedOn w:val="NoSpacing"/>
    <w:uiPriority w:val="3"/>
    <w:qFormat/>
    <w:rsid w:val="009E74E5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Closing">
    <w:name w:val="Closing"/>
    <w:basedOn w:val="NoSpacing"/>
    <w:link w:val="ClosingChar"/>
    <w:uiPriority w:val="5"/>
    <w:unhideWhenUsed/>
    <w:qFormat/>
    <w:rsid w:val="009E74E5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sid w:val="009E74E5"/>
    <w:rPr>
      <w:rFonts w:eastAsiaTheme="minorEastAsia" w:cstheme="minorBidi"/>
      <w:color w:val="414751" w:themeColor="text2" w:themeShade="BF"/>
      <w:sz w:val="20"/>
      <w:szCs w:val="20"/>
      <w:lang w:val="ru-RU"/>
    </w:rPr>
  </w:style>
  <w:style w:type="character" w:styleId="Strong">
    <w:name w:val="Strong"/>
    <w:basedOn w:val="DefaultParagraphFont"/>
    <w:uiPriority w:val="8"/>
    <w:qFormat/>
    <w:rsid w:val="009E74E5"/>
    <w:rPr>
      <w:b/>
      <w:bCs/>
    </w:rPr>
  </w:style>
  <w:style w:type="paragraph" w:styleId="Caption">
    <w:name w:val="caption"/>
    <w:basedOn w:val="Normal"/>
    <w:next w:val="Normal"/>
    <w:uiPriority w:val="99"/>
    <w:semiHidden/>
    <w:rsid w:val="009E74E5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9E74E5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74E5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4E5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4E5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4E5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4E5"/>
    <w:rPr>
      <w:i/>
      <w:iCs/>
      <w:color w:val="E65B0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4E5"/>
    <w:rPr>
      <w:b/>
      <w:bCs/>
      <w:color w:val="E65B01" w:themeColor="accent1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4E5"/>
    <w:rPr>
      <w:b/>
      <w:bCs/>
      <w:i/>
      <w:iCs/>
      <w:color w:val="E65B01" w:themeColor="accent1" w:themeShade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4E5"/>
    <w:rPr>
      <w:b/>
      <w:bCs/>
      <w:color w:val="3667C3" w:themeColor="accent2" w:themeShade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4E5"/>
    <w:rPr>
      <w:b/>
      <w:bCs/>
      <w:i/>
      <w:iCs/>
      <w:color w:val="3667C3" w:themeColor="accent2" w:themeShade="BF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E74E5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9E74E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74E5"/>
    <w:rPr>
      <w:i/>
      <w:iCs/>
      <w:color w:val="414751" w:themeColor="text2" w:themeShade="BF"/>
      <w:sz w:val="20"/>
    </w:rPr>
  </w:style>
  <w:style w:type="paragraph" w:styleId="IntenseQuote">
    <w:name w:val="Intense Quote"/>
    <w:basedOn w:val="Quote"/>
    <w:link w:val="IntenseQuoteChar"/>
    <w:uiPriority w:val="30"/>
    <w:qFormat/>
    <w:rsid w:val="009E74E5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4E5"/>
    <w:rPr>
      <w:color w:val="E65B01" w:themeColor="accent1" w:themeShade="BF"/>
      <w:sz w:val="20"/>
    </w:rPr>
  </w:style>
  <w:style w:type="character" w:styleId="IntenseReference">
    <w:name w:val="Intense Reference"/>
    <w:basedOn w:val="DefaultParagraphFont"/>
    <w:uiPriority w:val="32"/>
    <w:qFormat/>
    <w:rsid w:val="009E74E5"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11">
    <w:name w:val="Нумерованный список1"/>
    <w:uiPriority w:val="99"/>
    <w:rsid w:val="009E74E5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sid w:val="009E74E5"/>
    <w:rPr>
      <w:i/>
      <w:iCs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4E5"/>
    <w:rPr>
      <w:i/>
      <w:iCs/>
      <w:color w:val="575F6D" w:themeColor="text2"/>
      <w:spacing w:val="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E74E5"/>
    <w:rPr>
      <w:i/>
      <w:iCs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9E74E5"/>
    <w:rPr>
      <w:b/>
      <w:bCs/>
      <w:i/>
      <w:iCs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9E74E5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E74E5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NoSpacing">
    <w:name w:val="No Spacing"/>
    <w:uiPriority w:val="1"/>
    <w:unhideWhenUsed/>
    <w:qFormat/>
    <w:rsid w:val="009E74E5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ru-RU"/>
    </w:rPr>
  </w:style>
  <w:style w:type="paragraph" w:customStyle="1" w:styleId="a2">
    <w:name w:val="Боковая полоса"/>
    <w:basedOn w:val="Normal"/>
    <w:uiPriority w:val="2"/>
    <w:semiHidden/>
    <w:unhideWhenUsed/>
    <w:rsid w:val="009E74E5"/>
    <w:pPr>
      <w:spacing w:line="300" w:lineRule="auto"/>
    </w:pPr>
    <w:rPr>
      <w:b/>
      <w:bCs/>
      <w:color w:val="E65B01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4E5"/>
    <w:pPr>
      <w:spacing w:after="0" w:line="240" w:lineRule="auto"/>
    </w:pPr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E5"/>
    <w:rPr>
      <w:rFonts w:eastAsiaTheme="minorEastAsia" w:hAnsi="Tahoma" w:cstheme="minorBidi"/>
      <w:color w:val="414751" w:themeColor="text2" w:themeShade="BF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unhideWhenUsed/>
    <w:rsid w:val="009E74E5"/>
    <w:rPr>
      <w:color w:val="808080"/>
    </w:rPr>
  </w:style>
  <w:style w:type="paragraph" w:customStyle="1" w:styleId="a3">
    <w:name w:val="Адрес отправителя"/>
    <w:basedOn w:val="Normal"/>
    <w:uiPriority w:val="2"/>
    <w:qFormat/>
    <w:rsid w:val="009E74E5"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9E74E5"/>
    <w:rPr>
      <w:b/>
      <w:bCs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9E74E5"/>
    <w:rPr>
      <w:rFonts w:eastAsiaTheme="minorEastAsia" w:cstheme="minorBidi"/>
      <w:b/>
      <w:bCs/>
      <w:color w:val="FE8637" w:themeColor="accent1"/>
      <w:sz w:val="20"/>
      <w:szCs w:val="20"/>
      <w:lang w:val="ru-RU"/>
    </w:rPr>
  </w:style>
  <w:style w:type="paragraph" w:styleId="Signature">
    <w:name w:val="Signature"/>
    <w:basedOn w:val="Closing"/>
    <w:link w:val="SignatureChar"/>
    <w:uiPriority w:val="99"/>
    <w:unhideWhenUsed/>
    <w:rsid w:val="009E74E5"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9E74E5"/>
    <w:rPr>
      <w:color w:val="414751" w:themeColor="text2" w:themeShade="BF"/>
      <w:sz w:val="20"/>
    </w:rPr>
  </w:style>
  <w:style w:type="paragraph" w:customStyle="1" w:styleId="a4">
    <w:name w:val="Имя получателя"/>
    <w:basedOn w:val="Normal"/>
    <w:uiPriority w:val="3"/>
    <w:qFormat/>
    <w:rsid w:val="009E74E5"/>
    <w:pPr>
      <w:spacing w:before="480" w:after="0" w:line="240" w:lineRule="auto"/>
      <w:contextualSpacing/>
    </w:pPr>
    <w:rPr>
      <w:b/>
      <w:bCs/>
    </w:rPr>
  </w:style>
  <w:style w:type="paragraph" w:styleId="ListParagraph">
    <w:name w:val="List Paragraph"/>
    <w:basedOn w:val="Normal"/>
    <w:uiPriority w:val="39"/>
    <w:semiHidden/>
    <w:unhideWhenUsed/>
    <w:qFormat/>
    <w:rsid w:val="009E74E5"/>
    <w:pPr>
      <w:ind w:left="720"/>
    </w:pPr>
  </w:style>
  <w:style w:type="paragraph" w:customStyle="1" w:styleId="10">
    <w:name w:val="Маркер 1"/>
    <w:basedOn w:val="ListParagraph"/>
    <w:uiPriority w:val="37"/>
    <w:qFormat/>
    <w:rsid w:val="009E74E5"/>
    <w:pPr>
      <w:numPr>
        <w:numId w:val="22"/>
      </w:numPr>
      <w:spacing w:after="0"/>
      <w:contextualSpacing/>
    </w:pPr>
    <w:rPr>
      <w:color w:val="auto"/>
    </w:rPr>
  </w:style>
  <w:style w:type="paragraph" w:customStyle="1" w:styleId="2">
    <w:name w:val="Маркер 2"/>
    <w:basedOn w:val="ListParagraph"/>
    <w:uiPriority w:val="37"/>
    <w:qFormat/>
    <w:rsid w:val="009E74E5"/>
    <w:pPr>
      <w:numPr>
        <w:ilvl w:val="1"/>
        <w:numId w:val="22"/>
      </w:numPr>
      <w:contextualSpacing/>
    </w:pPr>
    <w:rPr>
      <w:color w:val="auto"/>
    </w:rPr>
  </w:style>
  <w:style w:type="paragraph" w:customStyle="1" w:styleId="a5">
    <w:name w:val="Название организации"/>
    <w:basedOn w:val="Normal"/>
    <w:uiPriority w:val="4"/>
    <w:qFormat/>
    <w:rsid w:val="009E74E5"/>
    <w:rPr>
      <w:color w:val="FFFFFF" w:themeColor="background1"/>
      <w:spacing w:val="20"/>
    </w:rPr>
  </w:style>
  <w:style w:type="character" w:styleId="Hyperlink">
    <w:name w:val="Hyperlink"/>
    <w:basedOn w:val="DefaultParagraphFont"/>
    <w:uiPriority w:val="99"/>
    <w:unhideWhenUsed/>
    <w:rsid w:val="007B36C7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1354170dima@gmail.com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ientsumy.com.ua/index.php?event=1440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google.com.ua/maps/@48.6324965,35.2644551,18.25z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rie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EEDE229EB84826A6F844773AAF6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0D586-D28B-4FD8-AB58-85581FC13566}"/>
      </w:docPartPr>
      <w:docPartBody>
        <w:p w:rsidR="008878C2" w:rsidRDefault="00953A75">
          <w:pPr>
            <w:pStyle w:val="2BEEDE229EB84826A6F844773AAF624A"/>
          </w:pPr>
          <w:r>
            <w:rPr>
              <w:sz w:val="16"/>
              <w:szCs w:val="16"/>
            </w:rPr>
            <w:t>[Выберите дату]</w:t>
          </w:r>
        </w:p>
      </w:docPartBody>
    </w:docPart>
    <w:docPart>
      <w:docPartPr>
        <w:name w:val="7B0EF80B43E7484B9F121DD1BE49F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793C7-EF9A-4912-B0D8-F3298E2A4FC4}"/>
      </w:docPartPr>
      <w:docPartBody>
        <w:p w:rsidR="008878C2" w:rsidRDefault="00953A75">
          <w:pPr>
            <w:pStyle w:val="7B0EF80B43E7484B9F121DD1BE49FB68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[Введите название организации отправителя]</w:t>
          </w:r>
        </w:p>
      </w:docPartBody>
    </w:docPart>
    <w:docPart>
      <w:docPartPr>
        <w:name w:val="E07CCD237CEC4AABAA2441E6705925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91B3B-F894-4365-9AAE-DC4E136BD53C}"/>
      </w:docPartPr>
      <w:docPartBody>
        <w:p w:rsidR="008878C2" w:rsidRDefault="00953A75">
          <w:pPr>
            <w:pStyle w:val="E07CCD237CEC4AABAA2441E670592524"/>
          </w:pPr>
          <w:r>
            <w:rPr>
              <w:lang w:val="ru-RU"/>
            </w:rPr>
            <w:t>[Введите адрес организации отправителя]</w:t>
          </w:r>
        </w:p>
      </w:docPartBody>
    </w:docPart>
    <w:docPart>
      <w:docPartPr>
        <w:name w:val="7A5ECB52F84D474596C9712519AC4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2F093-FE55-48B9-9A1C-377695A9BB7F}"/>
      </w:docPartPr>
      <w:docPartBody>
        <w:p w:rsidR="008878C2" w:rsidRDefault="00953A75">
          <w:pPr>
            <w:pStyle w:val="7A5ECB52F84D474596C9712519AC413F"/>
          </w:pPr>
          <w:r>
            <w:rPr>
              <w:lang w:val="ru-RU"/>
            </w:rPr>
            <w:t>[Введите телефон отправителя]</w:t>
          </w:r>
        </w:p>
      </w:docPartBody>
    </w:docPart>
    <w:docPart>
      <w:docPartPr>
        <w:name w:val="DCBA0D4389304839A18BACF31409B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CE460-83AE-4992-8954-D8B8BAFE4223}"/>
      </w:docPartPr>
      <w:docPartBody>
        <w:p w:rsidR="008878C2" w:rsidRDefault="00953A75">
          <w:pPr>
            <w:pStyle w:val="DCBA0D4389304839A18BACF31409B678"/>
          </w:pPr>
          <w:r>
            <w:rPr>
              <w:lang w:val="ru-RU"/>
            </w:rPr>
            <w:t>[Введите адрес электронной почты отправителя]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3A75"/>
    <w:rsid w:val="008878C2"/>
    <w:rsid w:val="00953A75"/>
    <w:rsid w:val="00A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F07AB3DBD4426B9712060BCA2F102A">
    <w:name w:val="62F07AB3DBD4426B9712060BCA2F102A"/>
    <w:rsid w:val="008878C2"/>
  </w:style>
  <w:style w:type="paragraph" w:customStyle="1" w:styleId="F2C2FBE3FC8A46C0ACBB982820BF1F7B">
    <w:name w:val="F2C2FBE3FC8A46C0ACBB982820BF1F7B"/>
    <w:rsid w:val="008878C2"/>
  </w:style>
  <w:style w:type="character" w:styleId="PlaceholderText">
    <w:name w:val="Placeholder Text"/>
    <w:basedOn w:val="DefaultParagraphFont"/>
    <w:uiPriority w:val="99"/>
    <w:unhideWhenUsed/>
    <w:rsid w:val="008878C2"/>
    <w:rPr>
      <w:rFonts w:eastAsiaTheme="minorEastAsia" w:cstheme="minorBidi"/>
      <w:bCs w:val="0"/>
      <w:iCs w:val="0"/>
      <w:color w:val="808080"/>
      <w:szCs w:val="20"/>
      <w:lang w:val="ru-RU"/>
    </w:rPr>
  </w:style>
  <w:style w:type="paragraph" w:customStyle="1" w:styleId="CE1CAF96FE3841A38D3C25B51A51B3C1">
    <w:name w:val="CE1CAF96FE3841A38D3C25B51A51B3C1"/>
    <w:rsid w:val="008878C2"/>
  </w:style>
  <w:style w:type="paragraph" w:customStyle="1" w:styleId="CA092355CD5B40208F53243331172C4A">
    <w:name w:val="CA092355CD5B40208F53243331172C4A"/>
    <w:rsid w:val="008878C2"/>
  </w:style>
  <w:style w:type="paragraph" w:customStyle="1" w:styleId="F90E99C6BFA4493B913962DFC6C2EE6A">
    <w:name w:val="F90E99C6BFA4493B913962DFC6C2EE6A"/>
    <w:rsid w:val="008878C2"/>
  </w:style>
  <w:style w:type="paragraph" w:customStyle="1" w:styleId="E59083B146E440E897B0A021827934F4">
    <w:name w:val="E59083B146E440E897B0A021827934F4"/>
    <w:rsid w:val="008878C2"/>
  </w:style>
  <w:style w:type="paragraph" w:customStyle="1" w:styleId="FD47D641D7EF4C4D8D4A942BF2F03DFC">
    <w:name w:val="FD47D641D7EF4C4D8D4A942BF2F03DFC"/>
    <w:rsid w:val="008878C2"/>
  </w:style>
  <w:style w:type="paragraph" w:customStyle="1" w:styleId="5A9BCB5F6ACC4CBE831815A815D304F7">
    <w:name w:val="5A9BCB5F6ACC4CBE831815A815D304F7"/>
    <w:rsid w:val="008878C2"/>
  </w:style>
  <w:style w:type="paragraph" w:customStyle="1" w:styleId="7B05AC00A4D04C78BDA2D39F293ACECC">
    <w:name w:val="7B05AC00A4D04C78BDA2D39F293ACECC"/>
    <w:rsid w:val="008878C2"/>
  </w:style>
  <w:style w:type="paragraph" w:customStyle="1" w:styleId="2BEEDE229EB84826A6F844773AAF624A">
    <w:name w:val="2BEEDE229EB84826A6F844773AAF624A"/>
    <w:rsid w:val="008878C2"/>
  </w:style>
  <w:style w:type="paragraph" w:customStyle="1" w:styleId="7B0EF80B43E7484B9F121DD1BE49FB68">
    <w:name w:val="7B0EF80B43E7484B9F121DD1BE49FB68"/>
    <w:rsid w:val="008878C2"/>
  </w:style>
  <w:style w:type="paragraph" w:customStyle="1" w:styleId="E07CCD237CEC4AABAA2441E670592524">
    <w:name w:val="E07CCD237CEC4AABAA2441E670592524"/>
    <w:rsid w:val="008878C2"/>
  </w:style>
  <w:style w:type="paragraph" w:customStyle="1" w:styleId="7A5ECB52F84D474596C9712519AC413F">
    <w:name w:val="7A5ECB52F84D474596C9712519AC413F"/>
    <w:rsid w:val="008878C2"/>
  </w:style>
  <w:style w:type="paragraph" w:customStyle="1" w:styleId="DCBA0D4389304839A18BACF31409B678">
    <w:name w:val="DCBA0D4389304839A18BACF31409B678"/>
    <w:rsid w:val="00887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Tahoma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ahoma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Организатор – Курочкин Дмитрий</CompanyAddress>
  <CompanyPhone>Тел. 067-135-41-70</CompanyPhone>
  <CompanyFax/>
  <CompanyEmail>Почта – 1354170dima@gmail.com</CompanyEmail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65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Федерация спортивного ориентирования в днепропетровской области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Ruslan</cp:lastModifiedBy>
  <cp:revision>3</cp:revision>
  <dcterms:created xsi:type="dcterms:W3CDTF">2018-01-10T06:12:00Z</dcterms:created>
  <dcterms:modified xsi:type="dcterms:W3CDTF">2018-01-11T08:31:00Z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